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A311" w14:textId="77777777" w:rsidR="009461A8" w:rsidRPr="00CE3223" w:rsidRDefault="009461A8" w:rsidP="008B2003"/>
    <w:p w14:paraId="63C9A3AE" w14:textId="70F31560" w:rsidR="00DC14A0" w:rsidRDefault="00B24AC1" w:rsidP="00B24AC1">
      <w:pPr>
        <w:jc w:val="center"/>
        <w:rPr>
          <w:b/>
          <w:bCs/>
          <w:sz w:val="28"/>
          <w:szCs w:val="28"/>
        </w:rPr>
      </w:pPr>
      <w:r w:rsidRPr="000C1478">
        <w:rPr>
          <w:b/>
          <w:bCs/>
          <w:sz w:val="28"/>
          <w:szCs w:val="28"/>
        </w:rPr>
        <w:t xml:space="preserve">Ansøgning om </w:t>
      </w:r>
      <w:r w:rsidR="002D53FA" w:rsidRPr="000C1478">
        <w:rPr>
          <w:b/>
          <w:bCs/>
          <w:sz w:val="28"/>
          <w:szCs w:val="28"/>
        </w:rPr>
        <w:t>generelle følgeudgifter i forbindelse med anbringelse</w:t>
      </w:r>
    </w:p>
    <w:p w14:paraId="3E9909C7" w14:textId="77777777" w:rsidR="000C1478" w:rsidRPr="000C1478" w:rsidRDefault="000C1478" w:rsidP="00B24AC1">
      <w:pPr>
        <w:jc w:val="center"/>
        <w:rPr>
          <w:b/>
          <w:bCs/>
          <w:sz w:val="28"/>
          <w:szCs w:val="28"/>
        </w:rPr>
      </w:pPr>
    </w:p>
    <w:p w14:paraId="1D2588B3" w14:textId="43F9FE63" w:rsidR="00B24AC1" w:rsidRPr="000C1478" w:rsidRDefault="00B24AC1" w:rsidP="008B2003">
      <w:pPr>
        <w:rPr>
          <w:b/>
          <w:bCs/>
        </w:rPr>
      </w:pPr>
    </w:p>
    <w:p w14:paraId="68A1011E" w14:textId="03B4BDFC" w:rsidR="00B24AC1" w:rsidRDefault="00B24AC1" w:rsidP="008B2003"/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B24AC1" w:rsidRPr="00566B54" w14:paraId="163BE4D7" w14:textId="77777777" w:rsidTr="000C1478">
        <w:trPr>
          <w:trHeight w:val="454"/>
        </w:trPr>
        <w:tc>
          <w:tcPr>
            <w:tcW w:w="6374" w:type="dxa"/>
            <w:shd w:val="clear" w:color="auto" w:fill="DBE5F1" w:themeFill="accent1" w:themeFillTint="33"/>
            <w:vAlign w:val="center"/>
          </w:tcPr>
          <w:p w14:paraId="0BA379E6" w14:textId="77777777" w:rsidR="00B24AC1" w:rsidRPr="00566B54" w:rsidRDefault="00B24AC1" w:rsidP="000A0F49">
            <w:pPr>
              <w:rPr>
                <w:b/>
                <w:bCs/>
              </w:rPr>
            </w:pPr>
            <w:r w:rsidRPr="00566B54">
              <w:rPr>
                <w:b/>
                <w:bCs/>
              </w:rPr>
              <w:t>Barnets navn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19881FE2" w14:textId="4E9236B8" w:rsidR="00B24AC1" w:rsidRPr="00566B54" w:rsidRDefault="00B24AC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Barnet </w:t>
            </w:r>
            <w:r w:rsidR="000C1478">
              <w:rPr>
                <w:b/>
                <w:bCs/>
              </w:rPr>
              <w:t>c</w:t>
            </w:r>
            <w:r w:rsidR="000C1478" w:rsidRPr="00566B54">
              <w:rPr>
                <w:b/>
                <w:bCs/>
              </w:rPr>
              <w:t>pr-nr.</w:t>
            </w:r>
            <w:r w:rsidRPr="00566B54">
              <w:rPr>
                <w:b/>
                <w:bCs/>
              </w:rPr>
              <w:t>.</w:t>
            </w:r>
          </w:p>
        </w:tc>
      </w:tr>
      <w:tr w:rsidR="00B24AC1" w14:paraId="7517FE7D" w14:textId="77777777" w:rsidTr="000C1478">
        <w:trPr>
          <w:trHeight w:val="397"/>
        </w:trPr>
        <w:tc>
          <w:tcPr>
            <w:tcW w:w="6374" w:type="dxa"/>
          </w:tcPr>
          <w:sdt>
            <w:sdtPr>
              <w:rPr>
                <w:rFonts w:asciiTheme="minorHAnsi" w:hAnsiTheme="minorHAnsi" w:cstheme="minorHAnsi"/>
              </w:rPr>
              <w:id w:val="29224247"/>
              <w:placeholder>
                <w:docPart w:val="7860EB2E5CC943DB8B62241FA5BC9F7F"/>
              </w:placeholder>
              <w:showingPlcHdr/>
            </w:sdtPr>
            <w:sdtEndPr/>
            <w:sdtContent>
              <w:p w14:paraId="12C6C760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Theme="minorHAnsi" w:hAnsiTheme="minorHAnsi" w:cstheme="minorHAnsi"/>
              </w:rPr>
              <w:id w:val="-1633010375"/>
              <w:placeholder>
                <w:docPart w:val="D4F644616578463BABEA1A66388D6E37"/>
              </w:placeholder>
              <w:showingPlcHdr/>
            </w:sdtPr>
            <w:sdtEndPr/>
            <w:sdtContent>
              <w:p w14:paraId="6EDB7B59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</w:tr>
      <w:tr w:rsidR="00B24AC1" w:rsidRPr="00566B54" w14:paraId="522608AA" w14:textId="77777777" w:rsidTr="000C1478">
        <w:trPr>
          <w:trHeight w:val="454"/>
        </w:trPr>
        <w:tc>
          <w:tcPr>
            <w:tcW w:w="6374" w:type="dxa"/>
            <w:shd w:val="clear" w:color="auto" w:fill="DBE5F1" w:themeFill="accent1" w:themeFillTint="33"/>
            <w:vAlign w:val="center"/>
          </w:tcPr>
          <w:p w14:paraId="01EE3567" w14:textId="378B0E0B" w:rsidR="00B24AC1" w:rsidRPr="00566B54" w:rsidRDefault="00B24AC1" w:rsidP="000A0F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Indsendt af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48AF6AD" w14:textId="22365332" w:rsidR="00B24AC1" w:rsidRPr="00566B54" w:rsidRDefault="000C1478" w:rsidP="000A0F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66B54">
              <w:rPr>
                <w:b/>
                <w:bCs/>
              </w:rPr>
              <w:t>pr-nr.</w:t>
            </w:r>
          </w:p>
        </w:tc>
      </w:tr>
      <w:tr w:rsidR="00104E24" w14:paraId="334E97F4" w14:textId="5E570F30" w:rsidTr="000C1478">
        <w:trPr>
          <w:trHeight w:val="397"/>
        </w:trPr>
        <w:tc>
          <w:tcPr>
            <w:tcW w:w="6374" w:type="dxa"/>
          </w:tcPr>
          <w:sdt>
            <w:sdtPr>
              <w:rPr>
                <w:rFonts w:asciiTheme="minorHAnsi" w:hAnsiTheme="minorHAnsi" w:cstheme="minorHAnsi"/>
              </w:rPr>
              <w:id w:val="-561248747"/>
              <w:placeholder>
                <w:docPart w:val="A0DD6E00B31F4B96A88149EBFA14ED5B"/>
              </w:placeholder>
              <w:showingPlcHdr/>
            </w:sdtPr>
            <w:sdtEndPr/>
            <w:sdtContent>
              <w:p w14:paraId="182735FB" w14:textId="77777777" w:rsidR="00104E24" w:rsidRDefault="00104E24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Theme="minorHAnsi" w:hAnsiTheme="minorHAnsi" w:cstheme="minorHAnsi"/>
              </w:rPr>
              <w:id w:val="-1718268435"/>
              <w:placeholder>
                <w:docPart w:val="839F7E716A9C4D3EB964441035013AF6"/>
              </w:placeholder>
              <w:showingPlcHdr/>
            </w:sdtPr>
            <w:sdtEndPr/>
            <w:sdtContent>
              <w:p w14:paraId="623473A5" w14:textId="77777777" w:rsidR="000C1478" w:rsidRDefault="000C1478" w:rsidP="000C1478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4CEE85FE" w14:textId="13A86E9E" w:rsidR="00104E24" w:rsidRDefault="00104E24" w:rsidP="000A0F49"/>
        </w:tc>
      </w:tr>
    </w:tbl>
    <w:p w14:paraId="47E9171B" w14:textId="44AC42AF" w:rsidR="00B24AC1" w:rsidRDefault="00B24AC1" w:rsidP="008B2003"/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D53FA" w:rsidRPr="00566B54" w14:paraId="4B79FF7F" w14:textId="77777777" w:rsidTr="000C1478">
        <w:trPr>
          <w:trHeight w:val="454"/>
        </w:trPr>
        <w:tc>
          <w:tcPr>
            <w:tcW w:w="10060" w:type="dxa"/>
            <w:shd w:val="clear" w:color="auto" w:fill="DBE5F1" w:themeFill="accent1" w:themeFillTint="33"/>
            <w:vAlign w:val="center"/>
          </w:tcPr>
          <w:p w14:paraId="5490F2F4" w14:textId="4821C9CE" w:rsidR="002D53FA" w:rsidRPr="00566B54" w:rsidRDefault="002D53FA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Notat – Beskrivelse af følgeugift</w:t>
            </w:r>
          </w:p>
        </w:tc>
      </w:tr>
      <w:tr w:rsidR="002D53FA" w14:paraId="635B8847" w14:textId="77777777" w:rsidTr="000C1478">
        <w:trPr>
          <w:trHeight w:val="397"/>
        </w:trPr>
        <w:tc>
          <w:tcPr>
            <w:tcW w:w="10060" w:type="dxa"/>
          </w:tcPr>
          <w:sdt>
            <w:sdtPr>
              <w:rPr>
                <w:rFonts w:asciiTheme="minorHAnsi" w:hAnsiTheme="minorHAnsi" w:cstheme="minorHAnsi"/>
              </w:rPr>
              <w:id w:val="614876628"/>
              <w:placeholder>
                <w:docPart w:val="54427991C7F5401A838DAC9731F2943B"/>
              </w:placeholder>
              <w:showingPlcHdr/>
            </w:sdtPr>
            <w:sdtEndPr/>
            <w:sdtContent>
              <w:p w14:paraId="17861566" w14:textId="77777777" w:rsidR="002D53FA" w:rsidRDefault="002D53FA" w:rsidP="00B24AC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545EA810" w14:textId="77777777" w:rsidR="002D53FA" w:rsidRDefault="002D53FA" w:rsidP="000A0F49"/>
        </w:tc>
      </w:tr>
      <w:tr w:rsidR="002D53FA" w14:paraId="7458DE68" w14:textId="77777777" w:rsidTr="000C1478">
        <w:trPr>
          <w:trHeight w:val="397"/>
        </w:trPr>
        <w:tc>
          <w:tcPr>
            <w:tcW w:w="10060" w:type="dxa"/>
          </w:tcPr>
          <w:sdt>
            <w:sdtPr>
              <w:rPr>
                <w:rFonts w:asciiTheme="minorHAnsi" w:hAnsiTheme="minorHAnsi" w:cstheme="minorHAnsi"/>
              </w:rPr>
              <w:id w:val="1635905451"/>
              <w:placeholder>
                <w:docPart w:val="D0B569EAB52F4859A0DE8380A7FE6979"/>
              </w:placeholder>
              <w:showingPlcHdr/>
            </w:sdtPr>
            <w:sdtEndPr/>
            <w:sdtContent>
              <w:p w14:paraId="7CC3E2F4" w14:textId="77777777" w:rsidR="002D53FA" w:rsidRDefault="002D53FA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01E6B723" w14:textId="77777777" w:rsidR="002D53FA" w:rsidRDefault="002D53FA" w:rsidP="000A0F49"/>
        </w:tc>
      </w:tr>
      <w:tr w:rsidR="002D53FA" w14:paraId="5592EC94" w14:textId="77777777" w:rsidTr="000C1478">
        <w:trPr>
          <w:trHeight w:val="397"/>
        </w:trPr>
        <w:tc>
          <w:tcPr>
            <w:tcW w:w="10060" w:type="dxa"/>
          </w:tcPr>
          <w:sdt>
            <w:sdtPr>
              <w:rPr>
                <w:rFonts w:asciiTheme="minorHAnsi" w:hAnsiTheme="minorHAnsi" w:cstheme="minorHAnsi"/>
              </w:rPr>
              <w:id w:val="-1076980261"/>
              <w:placeholder>
                <w:docPart w:val="A11FD2906B774AB4A8ABFC10D4D90B85"/>
              </w:placeholder>
              <w:showingPlcHdr/>
            </w:sdtPr>
            <w:sdtEndPr/>
            <w:sdtContent>
              <w:p w14:paraId="22484676" w14:textId="77777777" w:rsidR="002D53FA" w:rsidRDefault="002D53FA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49C3D2AA" w14:textId="77777777" w:rsidR="002D53FA" w:rsidRDefault="002D53FA" w:rsidP="000A0F49"/>
        </w:tc>
      </w:tr>
      <w:tr w:rsidR="002D53FA" w14:paraId="3A123142" w14:textId="77777777" w:rsidTr="000C1478">
        <w:trPr>
          <w:trHeight w:val="397"/>
        </w:trPr>
        <w:tc>
          <w:tcPr>
            <w:tcW w:w="10060" w:type="dxa"/>
          </w:tcPr>
          <w:sdt>
            <w:sdtPr>
              <w:rPr>
                <w:rFonts w:asciiTheme="minorHAnsi" w:hAnsiTheme="minorHAnsi" w:cstheme="minorHAnsi"/>
              </w:rPr>
              <w:id w:val="-1759968594"/>
              <w:placeholder>
                <w:docPart w:val="19320BCB5E894FDCB75435BB2F90E46C"/>
              </w:placeholder>
              <w:showingPlcHdr/>
            </w:sdtPr>
            <w:sdtEndPr/>
            <w:sdtContent>
              <w:p w14:paraId="74BA8E09" w14:textId="77777777" w:rsidR="002D53FA" w:rsidRDefault="002D53FA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33E7D9F8" w14:textId="77777777" w:rsidR="002D53FA" w:rsidRDefault="002D53FA" w:rsidP="000A0F49"/>
        </w:tc>
      </w:tr>
      <w:tr w:rsidR="002D53FA" w14:paraId="0A5A1451" w14:textId="77777777" w:rsidTr="000C1478">
        <w:trPr>
          <w:trHeight w:val="397"/>
        </w:trPr>
        <w:tc>
          <w:tcPr>
            <w:tcW w:w="10060" w:type="dxa"/>
          </w:tcPr>
          <w:sdt>
            <w:sdtPr>
              <w:rPr>
                <w:rFonts w:asciiTheme="minorHAnsi" w:hAnsiTheme="minorHAnsi" w:cstheme="minorHAnsi"/>
              </w:rPr>
              <w:id w:val="-1177884846"/>
              <w:placeholder>
                <w:docPart w:val="A0809D19F2204E24A3CEEBB012B6A3BB"/>
              </w:placeholder>
              <w:showingPlcHdr/>
            </w:sdtPr>
            <w:sdtEndPr/>
            <w:sdtContent>
              <w:p w14:paraId="1D1FD6B0" w14:textId="77777777" w:rsidR="002D53FA" w:rsidRDefault="002D53FA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697BE545" w14:textId="77777777" w:rsidR="002D53FA" w:rsidRDefault="002D53FA" w:rsidP="000A0F49"/>
        </w:tc>
      </w:tr>
      <w:tr w:rsidR="002D53FA" w14:paraId="7DDCA41D" w14:textId="77777777" w:rsidTr="000C1478">
        <w:trPr>
          <w:trHeight w:val="397"/>
        </w:trPr>
        <w:tc>
          <w:tcPr>
            <w:tcW w:w="10060" w:type="dxa"/>
          </w:tcPr>
          <w:sdt>
            <w:sdtPr>
              <w:rPr>
                <w:rFonts w:asciiTheme="minorHAnsi" w:hAnsiTheme="minorHAnsi" w:cstheme="minorHAnsi"/>
              </w:rPr>
              <w:id w:val="-430124317"/>
              <w:placeholder>
                <w:docPart w:val="BD917C3862BD4F89B4DD0D53B227D733"/>
              </w:placeholder>
              <w:showingPlcHdr/>
            </w:sdtPr>
            <w:sdtEndPr/>
            <w:sdtContent>
              <w:p w14:paraId="676A0873" w14:textId="77777777" w:rsidR="002D53FA" w:rsidRDefault="002D53FA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69D31D02" w14:textId="77777777" w:rsidR="002D53FA" w:rsidRDefault="002D53FA" w:rsidP="000A0F49"/>
        </w:tc>
      </w:tr>
      <w:tr w:rsidR="002D53FA" w14:paraId="19941E81" w14:textId="77777777" w:rsidTr="000C1478">
        <w:trPr>
          <w:trHeight w:val="397"/>
        </w:trPr>
        <w:tc>
          <w:tcPr>
            <w:tcW w:w="10060" w:type="dxa"/>
          </w:tcPr>
          <w:sdt>
            <w:sdtPr>
              <w:rPr>
                <w:rFonts w:asciiTheme="minorHAnsi" w:hAnsiTheme="minorHAnsi" w:cstheme="minorHAnsi"/>
              </w:rPr>
              <w:id w:val="1820618582"/>
              <w:placeholder>
                <w:docPart w:val="9D39196BE2FF4C6C8C7FF543A5C67163"/>
              </w:placeholder>
              <w:showingPlcHdr/>
            </w:sdtPr>
            <w:sdtEndPr/>
            <w:sdtContent>
              <w:p w14:paraId="5084BABB" w14:textId="77777777" w:rsidR="002D53FA" w:rsidRDefault="002D53FA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0EFC6603" w14:textId="77777777" w:rsidR="002D53FA" w:rsidRDefault="002D53FA" w:rsidP="000A0F49"/>
        </w:tc>
      </w:tr>
      <w:tr w:rsidR="002D53FA" w14:paraId="4AC08674" w14:textId="77777777" w:rsidTr="000C1478">
        <w:trPr>
          <w:trHeight w:val="397"/>
        </w:trPr>
        <w:tc>
          <w:tcPr>
            <w:tcW w:w="10060" w:type="dxa"/>
          </w:tcPr>
          <w:sdt>
            <w:sdtPr>
              <w:rPr>
                <w:rFonts w:asciiTheme="minorHAnsi" w:hAnsiTheme="minorHAnsi" w:cstheme="minorHAnsi"/>
              </w:rPr>
              <w:id w:val="-1987542426"/>
              <w:placeholder>
                <w:docPart w:val="C4FA656FEC9A41709820356CE391C575"/>
              </w:placeholder>
              <w:showingPlcHdr/>
            </w:sdtPr>
            <w:sdtEndPr/>
            <w:sdtContent>
              <w:p w14:paraId="0F8FC65E" w14:textId="77777777" w:rsidR="002D53FA" w:rsidRDefault="002D53FA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19B9CBA2" w14:textId="77777777" w:rsidR="002D53FA" w:rsidRDefault="002D53FA" w:rsidP="000A0F49"/>
        </w:tc>
      </w:tr>
    </w:tbl>
    <w:p w14:paraId="1F870938" w14:textId="59B95C65" w:rsidR="00B24AC1" w:rsidRDefault="00B24AC1" w:rsidP="008B20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594"/>
      </w:tblGrid>
      <w:tr w:rsidR="00B24AC1" w:rsidRPr="00566B54" w14:paraId="3F428209" w14:textId="77777777" w:rsidTr="000A0F49">
        <w:trPr>
          <w:trHeight w:val="454"/>
        </w:trPr>
        <w:tc>
          <w:tcPr>
            <w:tcW w:w="6374" w:type="dxa"/>
            <w:shd w:val="clear" w:color="auto" w:fill="DBE5F1" w:themeFill="accent1" w:themeFillTint="33"/>
            <w:vAlign w:val="center"/>
          </w:tcPr>
          <w:p w14:paraId="6E5F296A" w14:textId="0FC310FA" w:rsidR="00B24AC1" w:rsidRPr="00566B54" w:rsidRDefault="000C1478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14:paraId="53C4C83C" w14:textId="3DFCAEA7" w:rsidR="00B24AC1" w:rsidRPr="00566B54" w:rsidRDefault="00B24AC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Dokumentation vedlægges</w:t>
            </w:r>
          </w:p>
        </w:tc>
      </w:tr>
      <w:tr w:rsidR="00B24AC1" w14:paraId="47141859" w14:textId="77777777" w:rsidTr="000A0F49">
        <w:trPr>
          <w:trHeight w:val="397"/>
        </w:trPr>
        <w:tc>
          <w:tcPr>
            <w:tcW w:w="6374" w:type="dxa"/>
          </w:tcPr>
          <w:sdt>
            <w:sdtPr>
              <w:rPr>
                <w:rFonts w:asciiTheme="minorHAnsi" w:hAnsiTheme="minorHAnsi" w:cstheme="minorHAnsi"/>
              </w:rPr>
              <w:id w:val="401254264"/>
              <w:placeholder>
                <w:docPart w:val="C5C0E1BA7266458A9EF0AB7EE54EDB85"/>
              </w:placeholder>
              <w:showingPlcHdr/>
            </w:sdtPr>
            <w:sdtEndPr/>
            <w:sdtContent>
              <w:p w14:paraId="75835DBF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3594" w:type="dxa"/>
          </w:tcPr>
          <w:sdt>
            <w:sdtPr>
              <w:rPr>
                <w:rFonts w:asciiTheme="minorHAnsi" w:hAnsiTheme="minorHAnsi" w:cstheme="minorHAnsi"/>
              </w:rPr>
              <w:id w:val="-80064229"/>
              <w:placeholder>
                <w:docPart w:val="3908A17A1DD74DF181CFF83308D82A6A"/>
              </w:placeholder>
              <w:showingPlcHdr/>
            </w:sdtPr>
            <w:sdtEndPr/>
            <w:sdtContent>
              <w:p w14:paraId="4BB0575B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</w:tr>
      <w:tr w:rsidR="00B24AC1" w:rsidRPr="00566B54" w14:paraId="2FF2F0E2" w14:textId="77777777" w:rsidTr="000C1478">
        <w:trPr>
          <w:trHeight w:val="624"/>
        </w:trPr>
        <w:tc>
          <w:tcPr>
            <w:tcW w:w="9968" w:type="dxa"/>
            <w:gridSpan w:val="2"/>
          </w:tcPr>
          <w:p w14:paraId="060604CD" w14:textId="496F0B61" w:rsidR="00B24AC1" w:rsidRPr="00566B54" w:rsidRDefault="00B24AC1" w:rsidP="000A0F49">
            <w:pPr>
              <w:rPr>
                <w:b/>
                <w:bCs/>
              </w:rPr>
            </w:pPr>
          </w:p>
        </w:tc>
      </w:tr>
    </w:tbl>
    <w:p w14:paraId="371A6DDA" w14:textId="6B22E05D" w:rsidR="00B24AC1" w:rsidRPr="00CE3223" w:rsidRDefault="000C1478" w:rsidP="008B2003">
      <w:r>
        <w:t>Fremsendes via ”sikker post” eller via borger.dk Att. Gitte Andersen</w:t>
      </w:r>
    </w:p>
    <w:sectPr w:rsidR="00B24AC1" w:rsidRPr="00CE3223" w:rsidSect="00A713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3" w:right="624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E05A" w14:textId="77777777" w:rsidR="0059592C" w:rsidRPr="00CE3223" w:rsidRDefault="0059592C" w:rsidP="00F90068">
      <w:pPr>
        <w:spacing w:line="240" w:lineRule="auto"/>
      </w:pPr>
      <w:r w:rsidRPr="00CE3223">
        <w:separator/>
      </w:r>
    </w:p>
  </w:endnote>
  <w:endnote w:type="continuationSeparator" w:id="0">
    <w:p w14:paraId="74240175" w14:textId="77777777" w:rsidR="0059592C" w:rsidRPr="00CE3223" w:rsidRDefault="0059592C" w:rsidP="00F90068">
      <w:pPr>
        <w:spacing w:line="240" w:lineRule="auto"/>
      </w:pPr>
      <w:r w:rsidRPr="00CE32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13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</w:tblGrid>
    <w:tr w:rsidR="00503C4C" w:rsidRPr="00CE3223" w14:paraId="193FBC98" w14:textId="77777777" w:rsidTr="00FB2333">
      <w:tc>
        <w:tcPr>
          <w:tcW w:w="1418" w:type="dxa"/>
        </w:tcPr>
        <w:p w14:paraId="769F4B9E" w14:textId="77777777" w:rsidR="00503C4C" w:rsidRPr="00CE3223" w:rsidRDefault="008B2003" w:rsidP="00FB2333">
          <w:pPr>
            <w:pStyle w:val="KontaktInfo"/>
            <w:jc w:val="right"/>
          </w:pPr>
          <w:r w:rsidRPr="00CE3223">
            <w:fldChar w:fldCharType="begin"/>
          </w:r>
          <w:r w:rsidRPr="00CE3223">
            <w:instrText xml:space="preserve"> CREATEDATE \@ “d MMM yyyy” </w:instrText>
          </w:r>
          <w:r w:rsidRPr="00CE3223">
            <w:fldChar w:fldCharType="separate"/>
          </w:r>
          <w:r w:rsidR="00CE3223">
            <w:rPr>
              <w:noProof/>
            </w:rPr>
            <w:t>23 apr 2021</w:t>
          </w:r>
          <w:r w:rsidRPr="00CE3223">
            <w:fldChar w:fldCharType="end"/>
          </w:r>
        </w:p>
      </w:tc>
      <w:tc>
        <w:tcPr>
          <w:tcW w:w="737" w:type="dxa"/>
        </w:tcPr>
        <w:p w14:paraId="5824DD04" w14:textId="77777777" w:rsidR="00503C4C" w:rsidRPr="00CE3223" w:rsidRDefault="00503C4C" w:rsidP="00FB2333">
          <w:pPr>
            <w:pStyle w:val="KontaktInfo"/>
            <w:jc w:val="right"/>
          </w:pPr>
          <w:r w:rsidRPr="00CE3223">
            <w:t xml:space="preserve">s. </w:t>
          </w:r>
          <w:r w:rsidRPr="00CE3223">
            <w:fldChar w:fldCharType="begin"/>
          </w:r>
          <w:r w:rsidRPr="00CE3223">
            <w:instrText xml:space="preserve"> PAGE   \* MERGEFORMAT </w:instrText>
          </w:r>
          <w:r w:rsidRPr="00CE3223">
            <w:fldChar w:fldCharType="separate"/>
          </w:r>
          <w:r w:rsidRPr="00CE3223">
            <w:rPr>
              <w:noProof/>
            </w:rPr>
            <w:t>2</w:t>
          </w:r>
          <w:r w:rsidRPr="00CE3223">
            <w:fldChar w:fldCharType="end"/>
          </w:r>
          <w:r w:rsidRPr="00CE3223">
            <w:t>/</w:t>
          </w:r>
          <w:r w:rsidRPr="00CE3223">
            <w:rPr>
              <w:noProof/>
            </w:rPr>
            <w:fldChar w:fldCharType="begin"/>
          </w:r>
          <w:r w:rsidRPr="00CE3223">
            <w:rPr>
              <w:noProof/>
            </w:rPr>
            <w:instrText xml:space="preserve"> NUMPAGES   \* MERGEFORMAT </w:instrText>
          </w:r>
          <w:r w:rsidRPr="00CE3223">
            <w:rPr>
              <w:noProof/>
            </w:rPr>
            <w:fldChar w:fldCharType="separate"/>
          </w:r>
          <w:r w:rsidRPr="00CE3223">
            <w:rPr>
              <w:noProof/>
            </w:rPr>
            <w:t>2</w:t>
          </w:r>
          <w:r w:rsidRPr="00CE3223">
            <w:rPr>
              <w:noProof/>
            </w:rPr>
            <w:fldChar w:fldCharType="end"/>
          </w:r>
        </w:p>
      </w:tc>
    </w:tr>
  </w:tbl>
  <w:p w14:paraId="3D32DA67" w14:textId="77777777" w:rsidR="00B666BA" w:rsidRPr="00CE3223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13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</w:tblGrid>
    <w:tr w:rsidR="00503C4C" w:rsidRPr="00CE3223" w14:paraId="14C8B16E" w14:textId="77777777" w:rsidTr="00FB2333">
      <w:tc>
        <w:tcPr>
          <w:tcW w:w="1418" w:type="dxa"/>
        </w:tcPr>
        <w:p w14:paraId="6BF1FF45" w14:textId="77777777" w:rsidR="00503C4C" w:rsidRPr="00CE3223" w:rsidRDefault="008B2003" w:rsidP="008B2003">
          <w:pPr>
            <w:pStyle w:val="KontaktInfo"/>
            <w:jc w:val="right"/>
          </w:pPr>
          <w:r w:rsidRPr="00CE3223">
            <w:fldChar w:fldCharType="begin"/>
          </w:r>
          <w:r w:rsidRPr="00CE3223">
            <w:instrText xml:space="preserve"> CREATEDATE \@ “d MMM yyyy” </w:instrText>
          </w:r>
          <w:r w:rsidRPr="00CE3223">
            <w:fldChar w:fldCharType="separate"/>
          </w:r>
          <w:r w:rsidR="00CE3223">
            <w:rPr>
              <w:noProof/>
            </w:rPr>
            <w:t>23 apr 2021</w:t>
          </w:r>
          <w:r w:rsidRPr="00CE3223">
            <w:fldChar w:fldCharType="end"/>
          </w:r>
        </w:p>
      </w:tc>
      <w:tc>
        <w:tcPr>
          <w:tcW w:w="737" w:type="dxa"/>
        </w:tcPr>
        <w:p w14:paraId="3DDAFA7F" w14:textId="77777777" w:rsidR="00503C4C" w:rsidRPr="00CE3223" w:rsidRDefault="00503C4C" w:rsidP="00FB2333">
          <w:pPr>
            <w:pStyle w:val="KontaktInfo"/>
            <w:jc w:val="right"/>
          </w:pPr>
          <w:r w:rsidRPr="00CE3223">
            <w:t xml:space="preserve">s. </w:t>
          </w:r>
          <w:r w:rsidRPr="00CE3223">
            <w:fldChar w:fldCharType="begin"/>
          </w:r>
          <w:r w:rsidRPr="00CE3223">
            <w:instrText xml:space="preserve"> PAGE   \* MERGEFORMAT </w:instrText>
          </w:r>
          <w:r w:rsidRPr="00CE3223">
            <w:fldChar w:fldCharType="separate"/>
          </w:r>
          <w:r w:rsidRPr="00CE3223">
            <w:rPr>
              <w:noProof/>
            </w:rPr>
            <w:t>1</w:t>
          </w:r>
          <w:r w:rsidRPr="00CE3223">
            <w:rPr>
              <w:noProof/>
            </w:rPr>
            <w:fldChar w:fldCharType="end"/>
          </w:r>
          <w:r w:rsidRPr="00CE3223">
            <w:t>/</w:t>
          </w:r>
          <w:r w:rsidRPr="00CE3223">
            <w:rPr>
              <w:noProof/>
            </w:rPr>
            <w:fldChar w:fldCharType="begin"/>
          </w:r>
          <w:r w:rsidRPr="00CE3223">
            <w:rPr>
              <w:noProof/>
            </w:rPr>
            <w:instrText xml:space="preserve"> NUMPAGES   \* MERGEFORMAT </w:instrText>
          </w:r>
          <w:r w:rsidRPr="00CE3223">
            <w:rPr>
              <w:noProof/>
            </w:rPr>
            <w:fldChar w:fldCharType="separate"/>
          </w:r>
          <w:r w:rsidRPr="00CE3223">
            <w:rPr>
              <w:noProof/>
            </w:rPr>
            <w:t>1</w:t>
          </w:r>
          <w:r w:rsidRPr="00CE3223">
            <w:rPr>
              <w:noProof/>
            </w:rPr>
            <w:fldChar w:fldCharType="end"/>
          </w:r>
        </w:p>
      </w:tc>
    </w:tr>
  </w:tbl>
  <w:p w14:paraId="724B93E3" w14:textId="77777777" w:rsidR="005C1866" w:rsidRPr="00CE3223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2016" w14:textId="77777777" w:rsidR="0059592C" w:rsidRPr="00CE3223" w:rsidRDefault="0059592C" w:rsidP="00F90068">
      <w:pPr>
        <w:spacing w:line="240" w:lineRule="auto"/>
      </w:pPr>
      <w:r w:rsidRPr="00CE3223">
        <w:separator/>
      </w:r>
    </w:p>
  </w:footnote>
  <w:footnote w:type="continuationSeparator" w:id="0">
    <w:p w14:paraId="184B8E50" w14:textId="77777777" w:rsidR="0059592C" w:rsidRPr="00CE3223" w:rsidRDefault="0059592C" w:rsidP="00F90068">
      <w:pPr>
        <w:spacing w:line="240" w:lineRule="auto"/>
      </w:pPr>
      <w:r w:rsidRPr="00CE32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277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1A4E42" w:rsidRPr="00CE3223" w14:paraId="56451651" w14:textId="77777777" w:rsidTr="00B349E1">
      <w:tc>
        <w:tcPr>
          <w:tcW w:w="7680" w:type="dxa"/>
        </w:tcPr>
        <w:p w14:paraId="61996F06" w14:textId="77777777" w:rsidR="001A4E42" w:rsidRPr="00CE3223" w:rsidRDefault="00CE3223" w:rsidP="00B349E1">
          <w:pPr>
            <w:pStyle w:val="Sidehoved"/>
          </w:pPr>
          <w:bookmarkStart w:id="0" w:name="bmkLogoPage2"/>
          <w:bookmarkEnd w:id="0"/>
          <w:r>
            <w:rPr>
              <w:noProof/>
            </w:rPr>
            <w:drawing>
              <wp:inline distT="0" distB="0" distL="0" distR="0" wp14:anchorId="637F191F" wp14:editId="1DF3B286">
                <wp:extent cx="1514859" cy="286513"/>
                <wp:effectExtent l="0" t="0" r="0" b="0"/>
                <wp:docPr id="3" name="Billede 3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 descr="Logo" title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75F2CD" w14:textId="77777777" w:rsidR="001A4E42" w:rsidRPr="00CE3223" w:rsidRDefault="001A4E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C1E0" w14:textId="77777777" w:rsidR="00A713C8" w:rsidRPr="00CE3223" w:rsidRDefault="00CE322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14869D" wp14:editId="137CF6E6">
          <wp:simplePos x="0" y="0"/>
          <wp:positionH relativeFrom="page">
            <wp:posOffset>5029835</wp:posOffset>
          </wp:positionH>
          <wp:positionV relativeFrom="page">
            <wp:posOffset>431800</wp:posOffset>
          </wp:positionV>
          <wp:extent cx="2133600" cy="27432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18A26F" wp14:editId="181C3DBD">
          <wp:simplePos x="0" y="0"/>
          <wp:positionH relativeFrom="page">
            <wp:posOffset>827405</wp:posOffset>
          </wp:positionH>
          <wp:positionV relativeFrom="page">
            <wp:posOffset>431800</wp:posOffset>
          </wp:positionV>
          <wp:extent cx="1514475" cy="286385"/>
          <wp:effectExtent l="0" t="0" r="952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29268" w14:textId="77777777" w:rsidR="00A713C8" w:rsidRPr="00CE3223" w:rsidRDefault="00A713C8">
    <w:pPr>
      <w:pStyle w:val="Sidehoved"/>
    </w:pPr>
  </w:p>
  <w:p w14:paraId="33376611" w14:textId="77777777" w:rsidR="00A713C8" w:rsidRPr="00CE3223" w:rsidRDefault="00A713C8">
    <w:pPr>
      <w:pStyle w:val="Sidehoved"/>
    </w:pPr>
  </w:p>
  <w:p w14:paraId="6F535C2F" w14:textId="77777777" w:rsidR="00A713C8" w:rsidRPr="00CE3223" w:rsidRDefault="00A713C8">
    <w:pPr>
      <w:pStyle w:val="Sidehoved"/>
    </w:pPr>
  </w:p>
  <w:p w14:paraId="6C047840" w14:textId="77777777" w:rsidR="00A713C8" w:rsidRPr="00CE3223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824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Staaende.dotm"/>
    <w:docVar w:name="CreatedWithDtVersion" w:val="2.6.040"/>
    <w:docVar w:name="DocumentCreated" w:val="DocumentCreated"/>
    <w:docVar w:name="DocumentCreatedOK" w:val="DocumentCreatedOK"/>
    <w:docVar w:name="DocumentInitialized" w:val="OK"/>
    <w:docVar w:name="dtLanguage" w:val="da-DK"/>
    <w:docVar w:name="Encrypted_CloudStatistics_StoryID" w:val="1rjFPrJ2jkA0ZJhV7tKuAf1wlHnVElp43X0g1Uh8qwuvXpzBgBnM6pEhm/ZzLOt6"/>
    <w:docVar w:name="Encrypted_DialogFieldValue_senderdepartment" w:val="Ig4GoHS1qff4Lj0tMWic/A=="/>
    <w:docVar w:name="Encrypted_DialogFieldValue_sendername" w:val="99wAwb2a1RmQcv1+Ix0UiJ3ndagVNf7kT/Jo1ah7yI4="/>
    <w:docVar w:name="Encrypted_DocHeader" w:val="D7H9EATsojcLq4kutvRmRqKO1i9Hh3vU+f9NUs2X/D4="/>
    <w:docVar w:name="IntegrationType" w:val="StandAlone"/>
  </w:docVars>
  <w:rsids>
    <w:rsidRoot w:val="00CE3223"/>
    <w:rsid w:val="00001C0F"/>
    <w:rsid w:val="00014D3E"/>
    <w:rsid w:val="00025AC3"/>
    <w:rsid w:val="00045E12"/>
    <w:rsid w:val="000502ED"/>
    <w:rsid w:val="000B0097"/>
    <w:rsid w:val="000B2BBA"/>
    <w:rsid w:val="000B3BDB"/>
    <w:rsid w:val="000C1478"/>
    <w:rsid w:val="000D0FDF"/>
    <w:rsid w:val="000D5977"/>
    <w:rsid w:val="00104E24"/>
    <w:rsid w:val="00112800"/>
    <w:rsid w:val="00121E0F"/>
    <w:rsid w:val="00122A21"/>
    <w:rsid w:val="001260CE"/>
    <w:rsid w:val="00126C1E"/>
    <w:rsid w:val="00132613"/>
    <w:rsid w:val="0015083C"/>
    <w:rsid w:val="00195BD5"/>
    <w:rsid w:val="001A4E42"/>
    <w:rsid w:val="001C0CD3"/>
    <w:rsid w:val="001E070D"/>
    <w:rsid w:val="001F05CF"/>
    <w:rsid w:val="001F5F5A"/>
    <w:rsid w:val="001F795A"/>
    <w:rsid w:val="00231091"/>
    <w:rsid w:val="00240619"/>
    <w:rsid w:val="00250087"/>
    <w:rsid w:val="00257555"/>
    <w:rsid w:val="002772A5"/>
    <w:rsid w:val="002C29C7"/>
    <w:rsid w:val="002D4FDB"/>
    <w:rsid w:val="002D53FA"/>
    <w:rsid w:val="00333827"/>
    <w:rsid w:val="00346B4E"/>
    <w:rsid w:val="003615CE"/>
    <w:rsid w:val="00365B20"/>
    <w:rsid w:val="003A7783"/>
    <w:rsid w:val="003D31D8"/>
    <w:rsid w:val="003D3372"/>
    <w:rsid w:val="003E7596"/>
    <w:rsid w:val="003F20C8"/>
    <w:rsid w:val="00435BB1"/>
    <w:rsid w:val="004874A6"/>
    <w:rsid w:val="004A3A91"/>
    <w:rsid w:val="004B0DCA"/>
    <w:rsid w:val="004F4B14"/>
    <w:rsid w:val="00503C4C"/>
    <w:rsid w:val="00533DF3"/>
    <w:rsid w:val="00542F73"/>
    <w:rsid w:val="00545BA1"/>
    <w:rsid w:val="00556D55"/>
    <w:rsid w:val="0059592C"/>
    <w:rsid w:val="005A6461"/>
    <w:rsid w:val="005B557D"/>
    <w:rsid w:val="005C1866"/>
    <w:rsid w:val="005D496F"/>
    <w:rsid w:val="00611CBA"/>
    <w:rsid w:val="00615B24"/>
    <w:rsid w:val="00623F8E"/>
    <w:rsid w:val="006550F3"/>
    <w:rsid w:val="00666602"/>
    <w:rsid w:val="006F0FCD"/>
    <w:rsid w:val="006F6A92"/>
    <w:rsid w:val="00711664"/>
    <w:rsid w:val="00713D3F"/>
    <w:rsid w:val="007207B3"/>
    <w:rsid w:val="0073351B"/>
    <w:rsid w:val="0073435C"/>
    <w:rsid w:val="00766DF2"/>
    <w:rsid w:val="00772003"/>
    <w:rsid w:val="007734C2"/>
    <w:rsid w:val="00775EB8"/>
    <w:rsid w:val="0078042B"/>
    <w:rsid w:val="00795A0E"/>
    <w:rsid w:val="007A4920"/>
    <w:rsid w:val="007B2CFB"/>
    <w:rsid w:val="007B4ACB"/>
    <w:rsid w:val="007E7654"/>
    <w:rsid w:val="007F1C8B"/>
    <w:rsid w:val="00802069"/>
    <w:rsid w:val="00803DAA"/>
    <w:rsid w:val="00806A43"/>
    <w:rsid w:val="00807516"/>
    <w:rsid w:val="00821500"/>
    <w:rsid w:val="00821D8F"/>
    <w:rsid w:val="008605AC"/>
    <w:rsid w:val="00870413"/>
    <w:rsid w:val="00884F15"/>
    <w:rsid w:val="008911F1"/>
    <w:rsid w:val="008B2003"/>
    <w:rsid w:val="008D2E7F"/>
    <w:rsid w:val="009147C3"/>
    <w:rsid w:val="009461A8"/>
    <w:rsid w:val="009550F0"/>
    <w:rsid w:val="00970073"/>
    <w:rsid w:val="009737BF"/>
    <w:rsid w:val="00973A13"/>
    <w:rsid w:val="009823CB"/>
    <w:rsid w:val="00990A07"/>
    <w:rsid w:val="009B3747"/>
    <w:rsid w:val="009C5DE0"/>
    <w:rsid w:val="00A05360"/>
    <w:rsid w:val="00A0578A"/>
    <w:rsid w:val="00A16EE7"/>
    <w:rsid w:val="00A24850"/>
    <w:rsid w:val="00A713C8"/>
    <w:rsid w:val="00A92141"/>
    <w:rsid w:val="00A960CE"/>
    <w:rsid w:val="00AE1AC0"/>
    <w:rsid w:val="00AF6E13"/>
    <w:rsid w:val="00AF7EBB"/>
    <w:rsid w:val="00B24AC1"/>
    <w:rsid w:val="00B349E1"/>
    <w:rsid w:val="00B42972"/>
    <w:rsid w:val="00B66078"/>
    <w:rsid w:val="00B666BA"/>
    <w:rsid w:val="00B6747B"/>
    <w:rsid w:val="00B8164E"/>
    <w:rsid w:val="00BA2CD4"/>
    <w:rsid w:val="00BA4C79"/>
    <w:rsid w:val="00BC133D"/>
    <w:rsid w:val="00BE281F"/>
    <w:rsid w:val="00BE5299"/>
    <w:rsid w:val="00C31163"/>
    <w:rsid w:val="00C67D08"/>
    <w:rsid w:val="00C73954"/>
    <w:rsid w:val="00C87E38"/>
    <w:rsid w:val="00C902D3"/>
    <w:rsid w:val="00C96551"/>
    <w:rsid w:val="00CA2462"/>
    <w:rsid w:val="00CA4589"/>
    <w:rsid w:val="00CB4AFF"/>
    <w:rsid w:val="00CE3223"/>
    <w:rsid w:val="00D136D5"/>
    <w:rsid w:val="00D2145D"/>
    <w:rsid w:val="00D22D44"/>
    <w:rsid w:val="00D31456"/>
    <w:rsid w:val="00D71DAF"/>
    <w:rsid w:val="00D84442"/>
    <w:rsid w:val="00D86A46"/>
    <w:rsid w:val="00D86F38"/>
    <w:rsid w:val="00D913F3"/>
    <w:rsid w:val="00DA3CCA"/>
    <w:rsid w:val="00DC14A0"/>
    <w:rsid w:val="00DC523F"/>
    <w:rsid w:val="00DE26AB"/>
    <w:rsid w:val="00DF3692"/>
    <w:rsid w:val="00E2037D"/>
    <w:rsid w:val="00E25D72"/>
    <w:rsid w:val="00E37BDD"/>
    <w:rsid w:val="00E46769"/>
    <w:rsid w:val="00E550EE"/>
    <w:rsid w:val="00E55C8B"/>
    <w:rsid w:val="00E61CD9"/>
    <w:rsid w:val="00E80978"/>
    <w:rsid w:val="00E97700"/>
    <w:rsid w:val="00EA2A0D"/>
    <w:rsid w:val="00EC42CE"/>
    <w:rsid w:val="00EC689F"/>
    <w:rsid w:val="00ED3E94"/>
    <w:rsid w:val="00EF0F44"/>
    <w:rsid w:val="00F03061"/>
    <w:rsid w:val="00F344F9"/>
    <w:rsid w:val="00F471C6"/>
    <w:rsid w:val="00F536A3"/>
    <w:rsid w:val="00F7198E"/>
    <w:rsid w:val="00F73DBA"/>
    <w:rsid w:val="00F85476"/>
    <w:rsid w:val="00F90068"/>
    <w:rsid w:val="00F96E15"/>
    <w:rsid w:val="00FA4A8C"/>
    <w:rsid w:val="00FA555E"/>
    <w:rsid w:val="00FB2333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5C5D7E"/>
  <w15:docId w15:val="{BA3AAF10-ED57-4EF2-AB49-6E5FD2B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79"/>
    <w:pPr>
      <w:spacing w:after="0" w:line="300" w:lineRule="atLeast"/>
    </w:pPr>
    <w:rPr>
      <w:rFonts w:ascii="Arial" w:hAnsi="Arial"/>
      <w:kern w:val="4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689F"/>
    <w:pPr>
      <w:keepNext/>
      <w:spacing w:after="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4F15"/>
    <w:pPr>
      <w:keepNext/>
      <w:keepLines/>
      <w:spacing w:after="4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689F"/>
    <w:pPr>
      <w:keepNext/>
      <w:keepLines/>
      <w:spacing w:after="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EC689F"/>
    <w:rPr>
      <w:rFonts w:ascii="Arial" w:eastAsiaTheme="majorEastAsia" w:hAnsi="Arial" w:cstheme="majorBidi"/>
      <w:b/>
      <w:bCs/>
      <w:kern w:val="40"/>
      <w:sz w:val="24"/>
      <w:szCs w:val="28"/>
    </w:rPr>
  </w:style>
  <w:style w:type="paragraph" w:customStyle="1" w:styleId="AfsenderInfo">
    <w:name w:val="AfsenderInfo"/>
    <w:basedOn w:val="Normal"/>
    <w:rsid w:val="0015083C"/>
    <w:rPr>
      <w:sz w:val="16"/>
    </w:rPr>
  </w:style>
  <w:style w:type="paragraph" w:customStyle="1" w:styleId="KontaktInfo">
    <w:name w:val="KontaktInfo"/>
    <w:basedOn w:val="AfsenderInfo"/>
    <w:rsid w:val="0015083C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15083C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84F15"/>
    <w:rPr>
      <w:rFonts w:ascii="Arial" w:eastAsiaTheme="majorEastAsia" w:hAnsi="Arial" w:cstheme="majorBidi"/>
      <w:b/>
      <w:bCs/>
      <w:kern w:val="4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C689F"/>
    <w:rPr>
      <w:rFonts w:ascii="Arial" w:eastAsiaTheme="majorEastAsia" w:hAnsi="Arial" w:cstheme="majorBidi"/>
      <w:b/>
      <w:kern w:val="40"/>
      <w:szCs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57555"/>
    <w:pPr>
      <w:spacing w:line="240" w:lineRule="auto"/>
    </w:pPr>
    <w:rPr>
      <w:b/>
      <w:iCs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7555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7555"/>
    <w:rPr>
      <w:rFonts w:ascii="Arial" w:hAnsi="Arial"/>
      <w:kern w:val="40"/>
      <w:sz w:val="16"/>
      <w:szCs w:val="20"/>
    </w:rPr>
  </w:style>
  <w:style w:type="character" w:styleId="Pladsholdertekst">
    <w:name w:val="Placeholder Text"/>
    <w:basedOn w:val="Standardskrifttypeiafsnit"/>
    <w:uiPriority w:val="99"/>
    <w:semiHidden/>
    <w:rsid w:val="00B24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4\Skabeloner\Notat%20blank%20Staae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0EB2E5CC943DB8B62241FA5BC9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A78B0F-0140-4E5E-A461-FB6E00B4ECFA}"/>
      </w:docPartPr>
      <w:docPartBody>
        <w:p w:rsidR="008956CD" w:rsidRDefault="007454F9" w:rsidP="007454F9">
          <w:pPr>
            <w:pStyle w:val="7860EB2E5CC943DB8B62241FA5BC9F7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F644616578463BABEA1A66388D6E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9662C-548A-4D9F-B4F6-73ACE29C8FB8}"/>
      </w:docPartPr>
      <w:docPartBody>
        <w:p w:rsidR="008956CD" w:rsidRDefault="007454F9" w:rsidP="007454F9">
          <w:pPr>
            <w:pStyle w:val="D4F644616578463BABEA1A66388D6E3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5C0E1BA7266458A9EF0AB7EE54EDB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1C25BC-F037-43E6-8B60-63D70EC7814D}"/>
      </w:docPartPr>
      <w:docPartBody>
        <w:p w:rsidR="008956CD" w:rsidRDefault="007454F9" w:rsidP="007454F9">
          <w:pPr>
            <w:pStyle w:val="C5C0E1BA7266458A9EF0AB7EE54EDB8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08A17A1DD74DF181CFF83308D82A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F6985-FB00-4049-BE2C-6C75E11BAE8F}"/>
      </w:docPartPr>
      <w:docPartBody>
        <w:p w:rsidR="008956CD" w:rsidRDefault="007454F9" w:rsidP="007454F9">
          <w:pPr>
            <w:pStyle w:val="3908A17A1DD74DF181CFF83308D82A6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DD6E00B31F4B96A88149EBFA14E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289AC0-C407-447E-8032-FC2E11699461}"/>
      </w:docPartPr>
      <w:docPartBody>
        <w:p w:rsidR="003327D7" w:rsidRDefault="008956CD" w:rsidP="008956CD">
          <w:pPr>
            <w:pStyle w:val="A0DD6E00B31F4B96A88149EBFA14ED5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4427991C7F5401A838DAC9731F29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78AEB-9B07-4053-A3D5-4B0E57D81412}"/>
      </w:docPartPr>
      <w:docPartBody>
        <w:p w:rsidR="00633F04" w:rsidRDefault="00E50EDF" w:rsidP="00E50EDF">
          <w:pPr>
            <w:pStyle w:val="54427991C7F5401A838DAC9731F2943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B569EAB52F4859A0DE8380A7FE6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DCDE9-530C-4918-B396-8E1B6DF36AEF}"/>
      </w:docPartPr>
      <w:docPartBody>
        <w:p w:rsidR="00633F04" w:rsidRDefault="00E50EDF" w:rsidP="00E50EDF">
          <w:pPr>
            <w:pStyle w:val="D0B569EAB52F4859A0DE8380A7FE6979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11FD2906B774AB4A8ABFC10D4D90B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9190B8-D951-4010-A752-43AAE29BBC6F}"/>
      </w:docPartPr>
      <w:docPartBody>
        <w:p w:rsidR="00633F04" w:rsidRDefault="00E50EDF" w:rsidP="00E50EDF">
          <w:pPr>
            <w:pStyle w:val="A11FD2906B774AB4A8ABFC10D4D90B8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9320BCB5E894FDCB75435BB2F90E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4910E-4371-4A15-BA16-B0605119A9AC}"/>
      </w:docPartPr>
      <w:docPartBody>
        <w:p w:rsidR="00633F04" w:rsidRDefault="00E50EDF" w:rsidP="00E50EDF">
          <w:pPr>
            <w:pStyle w:val="19320BCB5E894FDCB75435BB2F90E46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809D19F2204E24A3CEEBB012B6A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35041D-0D43-4B9C-A21B-71DD4B773D54}"/>
      </w:docPartPr>
      <w:docPartBody>
        <w:p w:rsidR="00633F04" w:rsidRDefault="00E50EDF" w:rsidP="00E50EDF">
          <w:pPr>
            <w:pStyle w:val="A0809D19F2204E24A3CEEBB012B6A3B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D917C3862BD4F89B4DD0D53B227D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6A794E-9580-484A-907A-0484B10D401E}"/>
      </w:docPartPr>
      <w:docPartBody>
        <w:p w:rsidR="00633F04" w:rsidRDefault="00E50EDF" w:rsidP="00E50EDF">
          <w:pPr>
            <w:pStyle w:val="BD917C3862BD4F89B4DD0D53B227D733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D39196BE2FF4C6C8C7FF543A5C67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76D73-4A96-4FCD-97F0-A33023ECDC1B}"/>
      </w:docPartPr>
      <w:docPartBody>
        <w:p w:rsidR="00633F04" w:rsidRDefault="00E50EDF" w:rsidP="00E50EDF">
          <w:pPr>
            <w:pStyle w:val="9D39196BE2FF4C6C8C7FF543A5C67163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FA656FEC9A41709820356CE391C5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D651A-855C-4824-8046-E9CCC6EA6DC9}"/>
      </w:docPartPr>
      <w:docPartBody>
        <w:p w:rsidR="00633F04" w:rsidRDefault="00E50EDF" w:rsidP="00E50EDF">
          <w:pPr>
            <w:pStyle w:val="C4FA656FEC9A41709820356CE391C57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39F7E716A9C4D3EB964441035013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2E54-1869-4E4D-B6AC-4D1383DCB3C6}"/>
      </w:docPartPr>
      <w:docPartBody>
        <w:p w:rsidR="00633F04" w:rsidRDefault="00E50EDF" w:rsidP="00E50EDF">
          <w:pPr>
            <w:pStyle w:val="839F7E716A9C4D3EB964441035013AF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F9"/>
    <w:rsid w:val="00061D77"/>
    <w:rsid w:val="003262DB"/>
    <w:rsid w:val="003327D7"/>
    <w:rsid w:val="00587D3A"/>
    <w:rsid w:val="00633F04"/>
    <w:rsid w:val="007454F9"/>
    <w:rsid w:val="008956CD"/>
    <w:rsid w:val="00E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0EDF"/>
    <w:rPr>
      <w:color w:val="808080"/>
    </w:rPr>
  </w:style>
  <w:style w:type="paragraph" w:customStyle="1" w:styleId="7860EB2E5CC943DB8B62241FA5BC9F7F">
    <w:name w:val="7860EB2E5CC943DB8B62241FA5BC9F7F"/>
    <w:rsid w:val="007454F9"/>
  </w:style>
  <w:style w:type="paragraph" w:customStyle="1" w:styleId="D4F644616578463BABEA1A66388D6E37">
    <w:name w:val="D4F644616578463BABEA1A66388D6E37"/>
    <w:rsid w:val="007454F9"/>
  </w:style>
  <w:style w:type="paragraph" w:customStyle="1" w:styleId="A0DD6E00B31F4B96A88149EBFA14ED5B">
    <w:name w:val="A0DD6E00B31F4B96A88149EBFA14ED5B"/>
    <w:rsid w:val="008956CD"/>
  </w:style>
  <w:style w:type="paragraph" w:customStyle="1" w:styleId="C5C0E1BA7266458A9EF0AB7EE54EDB85">
    <w:name w:val="C5C0E1BA7266458A9EF0AB7EE54EDB85"/>
    <w:rsid w:val="007454F9"/>
  </w:style>
  <w:style w:type="paragraph" w:customStyle="1" w:styleId="3908A17A1DD74DF181CFF83308D82A6A">
    <w:name w:val="3908A17A1DD74DF181CFF83308D82A6A"/>
    <w:rsid w:val="007454F9"/>
  </w:style>
  <w:style w:type="paragraph" w:customStyle="1" w:styleId="54427991C7F5401A838DAC9731F2943B">
    <w:name w:val="54427991C7F5401A838DAC9731F2943B"/>
    <w:rsid w:val="00E50EDF"/>
  </w:style>
  <w:style w:type="paragraph" w:customStyle="1" w:styleId="D0B569EAB52F4859A0DE8380A7FE6979">
    <w:name w:val="D0B569EAB52F4859A0DE8380A7FE6979"/>
    <w:rsid w:val="00E50EDF"/>
  </w:style>
  <w:style w:type="paragraph" w:customStyle="1" w:styleId="A11FD2906B774AB4A8ABFC10D4D90B85">
    <w:name w:val="A11FD2906B774AB4A8ABFC10D4D90B85"/>
    <w:rsid w:val="00E50EDF"/>
  </w:style>
  <w:style w:type="paragraph" w:customStyle="1" w:styleId="19320BCB5E894FDCB75435BB2F90E46C">
    <w:name w:val="19320BCB5E894FDCB75435BB2F90E46C"/>
    <w:rsid w:val="00E50EDF"/>
  </w:style>
  <w:style w:type="paragraph" w:customStyle="1" w:styleId="A0809D19F2204E24A3CEEBB012B6A3BB">
    <w:name w:val="A0809D19F2204E24A3CEEBB012B6A3BB"/>
    <w:rsid w:val="00E50EDF"/>
  </w:style>
  <w:style w:type="paragraph" w:customStyle="1" w:styleId="BD917C3862BD4F89B4DD0D53B227D733">
    <w:name w:val="BD917C3862BD4F89B4DD0D53B227D733"/>
    <w:rsid w:val="00E50EDF"/>
  </w:style>
  <w:style w:type="paragraph" w:customStyle="1" w:styleId="9D39196BE2FF4C6C8C7FF543A5C67163">
    <w:name w:val="9D39196BE2FF4C6C8C7FF543A5C67163"/>
    <w:rsid w:val="00E50EDF"/>
  </w:style>
  <w:style w:type="paragraph" w:customStyle="1" w:styleId="C4FA656FEC9A41709820356CE391C575">
    <w:name w:val="C4FA656FEC9A41709820356CE391C575"/>
    <w:rsid w:val="00E50EDF"/>
  </w:style>
  <w:style w:type="paragraph" w:customStyle="1" w:styleId="839F7E716A9C4D3EB964441035013AF6">
    <w:name w:val="839F7E716A9C4D3EB964441035013AF6"/>
    <w:rsid w:val="00E5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4C57-4376-4502-A63D-F3831FFB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blank Staaende</Template>
  <TotalTime>0</TotalTime>
  <Pages>1</Pages>
  <Words>144</Words>
  <Characters>684</Characters>
  <Application>Microsoft Office Word</Application>
  <DocSecurity>0</DocSecurity>
  <Lines>39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blank Staaende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blank Staaende</dc:title>
  <dc:creator>Tine Boye Nielsen</dc:creator>
  <cp:lastModifiedBy>Tine Boye Nielsen</cp:lastModifiedBy>
  <cp:revision>2</cp:revision>
  <dcterms:created xsi:type="dcterms:W3CDTF">2022-02-01T17:10:00Z</dcterms:created>
  <dcterms:modified xsi:type="dcterms:W3CDTF">2022-02-01T17:10:00Z</dcterms:modified>
</cp:coreProperties>
</file>