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A311" w14:textId="77777777" w:rsidR="009461A8" w:rsidRPr="00CE3223" w:rsidRDefault="009461A8" w:rsidP="008B2003"/>
    <w:p w14:paraId="63C9A3AE" w14:textId="0FA9F2AB" w:rsidR="00DC14A0" w:rsidRPr="00B24AC1" w:rsidRDefault="00486CCF" w:rsidP="00B24AC1">
      <w:pPr>
        <w:jc w:val="center"/>
        <w:rPr>
          <w:sz w:val="28"/>
          <w:szCs w:val="28"/>
        </w:rPr>
      </w:pPr>
      <w:r>
        <w:rPr>
          <w:sz w:val="28"/>
          <w:szCs w:val="28"/>
        </w:rPr>
        <w:t>Støtte-/Kontaktperson</w:t>
      </w:r>
    </w:p>
    <w:p w14:paraId="1D2588B3" w14:textId="43F9FE63" w:rsidR="00B24AC1" w:rsidRDefault="00B24AC1" w:rsidP="008B2003"/>
    <w:p w14:paraId="68A1011E" w14:textId="03B4BDFC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594"/>
      </w:tblGrid>
      <w:tr w:rsidR="00B24AC1" w:rsidRPr="00566B54" w14:paraId="163BE4D7" w14:textId="77777777" w:rsidTr="000A0F49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0BA379E6" w14:textId="77777777" w:rsidR="00B24AC1" w:rsidRPr="00566B54" w:rsidRDefault="00B24AC1" w:rsidP="000A0F49">
            <w:pPr>
              <w:rPr>
                <w:b/>
                <w:bCs/>
              </w:rPr>
            </w:pPr>
            <w:r w:rsidRPr="00566B54">
              <w:rPr>
                <w:b/>
                <w:bCs/>
              </w:rPr>
              <w:t>Barnets navn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19881FE2" w14:textId="77777777" w:rsidR="00B24AC1" w:rsidRPr="00566B54" w:rsidRDefault="00B24AC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Barnet c</w:t>
            </w:r>
            <w:r w:rsidRPr="00566B54">
              <w:rPr>
                <w:b/>
                <w:bCs/>
              </w:rPr>
              <w:t>prnr.</w:t>
            </w:r>
          </w:p>
        </w:tc>
      </w:tr>
      <w:tr w:rsidR="00B24AC1" w14:paraId="7517FE7D" w14:textId="77777777" w:rsidTr="000A0F49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29224247"/>
              <w:placeholder>
                <w:docPart w:val="7860EB2E5CC943DB8B62241FA5BC9F7F"/>
              </w:placeholder>
              <w:showingPlcHdr/>
            </w:sdtPr>
            <w:sdtEndPr/>
            <w:sdtContent>
              <w:p w14:paraId="12C6C760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594" w:type="dxa"/>
          </w:tcPr>
          <w:sdt>
            <w:sdtPr>
              <w:rPr>
                <w:rFonts w:asciiTheme="minorHAnsi" w:hAnsiTheme="minorHAnsi" w:cstheme="minorHAnsi"/>
              </w:rPr>
              <w:id w:val="-1633010375"/>
              <w:placeholder>
                <w:docPart w:val="D4F644616578463BABEA1A66388D6E37"/>
              </w:placeholder>
              <w:showingPlcHdr/>
            </w:sdtPr>
            <w:sdtEndPr/>
            <w:sdtContent>
              <w:p w14:paraId="6EDB7B59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B24AC1" w:rsidRPr="00566B54" w14:paraId="522608AA" w14:textId="77777777" w:rsidTr="00B24AC1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01EE3567" w14:textId="0172071D" w:rsidR="00B24AC1" w:rsidRPr="00566B54" w:rsidRDefault="00A154A1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Plejefamilie navn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348AF6AD" w14:textId="6898B031" w:rsidR="00B24AC1" w:rsidRPr="00566B54" w:rsidRDefault="00B24AC1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66B54">
              <w:rPr>
                <w:b/>
                <w:bCs/>
              </w:rPr>
              <w:t>prnr</w:t>
            </w:r>
          </w:p>
        </w:tc>
      </w:tr>
      <w:tr w:rsidR="00104E24" w14:paraId="334E97F4" w14:textId="5E570F30" w:rsidTr="00104E24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-561248747"/>
              <w:placeholder>
                <w:docPart w:val="A0DD6E00B31F4B96A88149EBFA14ED5B"/>
              </w:placeholder>
              <w:showingPlcHdr/>
            </w:sdtPr>
            <w:sdtEndPr/>
            <w:sdtContent>
              <w:p w14:paraId="182735FB" w14:textId="77777777" w:rsidR="00104E24" w:rsidRDefault="00104E24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594" w:type="dxa"/>
          </w:tcPr>
          <w:p w14:paraId="4CEE85FE" w14:textId="77777777" w:rsidR="00104E24" w:rsidRDefault="00104E24" w:rsidP="000A0F49"/>
        </w:tc>
      </w:tr>
    </w:tbl>
    <w:p w14:paraId="47E9171B" w14:textId="44AC42AF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7"/>
        <w:gridCol w:w="2337"/>
        <w:gridCol w:w="2409"/>
        <w:gridCol w:w="2035"/>
      </w:tblGrid>
      <w:tr w:rsidR="00A154A1" w:rsidRPr="00566B54" w14:paraId="4B79FF7F" w14:textId="77777777" w:rsidTr="00A154A1">
        <w:trPr>
          <w:trHeight w:val="454"/>
        </w:trPr>
        <w:tc>
          <w:tcPr>
            <w:tcW w:w="3187" w:type="dxa"/>
            <w:shd w:val="clear" w:color="auto" w:fill="DBE5F1" w:themeFill="accent1" w:themeFillTint="33"/>
            <w:vAlign w:val="center"/>
          </w:tcPr>
          <w:p w14:paraId="275870DF" w14:textId="5F5760B7" w:rsidR="00A154A1" w:rsidRPr="00566B54" w:rsidRDefault="00A154A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Dato/Måned</w:t>
            </w: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5490F2F4" w14:textId="3D01997D" w:rsidR="00A154A1" w:rsidRPr="00566B54" w:rsidRDefault="00486CCF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Fra kl.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633B7E6" w14:textId="526792E2" w:rsidR="00A154A1" w:rsidRPr="00566B54" w:rsidRDefault="00486CCF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Til kl.</w:t>
            </w:r>
          </w:p>
        </w:tc>
        <w:tc>
          <w:tcPr>
            <w:tcW w:w="2035" w:type="dxa"/>
            <w:shd w:val="clear" w:color="auto" w:fill="DBE5F1" w:themeFill="accent1" w:themeFillTint="33"/>
            <w:vAlign w:val="center"/>
          </w:tcPr>
          <w:p w14:paraId="57C569D5" w14:textId="7E40EE0B" w:rsidR="00A154A1" w:rsidRPr="00566B54" w:rsidRDefault="00486CCF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Norm.timer</w:t>
            </w:r>
          </w:p>
        </w:tc>
      </w:tr>
      <w:tr w:rsidR="00A154A1" w14:paraId="635B8847" w14:textId="516B47A8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1536851543"/>
              <w:placeholder>
                <w:docPart w:val="90D69A2A9C1D486990E0A7BD9A4B748A"/>
              </w:placeholder>
              <w:showingPlcHdr/>
            </w:sdtPr>
            <w:sdtEndPr/>
            <w:sdtContent>
              <w:p w14:paraId="224B934A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614876628"/>
              <w:placeholder>
                <w:docPart w:val="AB8534B2F4134BC395DCF001DCD9D44B"/>
              </w:placeholder>
              <w:showingPlcHdr/>
            </w:sdtPr>
            <w:sdtEndPr/>
            <w:sdtContent>
              <w:p w14:paraId="17861566" w14:textId="77777777" w:rsidR="00A154A1" w:rsidRDefault="00A154A1" w:rsidP="00B24AC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545EA810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579420702"/>
              <w:placeholder>
                <w:docPart w:val="AF957612C711420A91AAF97BE377E473"/>
              </w:placeholder>
              <w:showingPlcHdr/>
            </w:sdtPr>
            <w:sdtEndPr/>
            <w:sdtContent>
              <w:p w14:paraId="485E43CA" w14:textId="289417B8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480502233"/>
              <w:placeholder>
                <w:docPart w:val="950610A46EC04533A34D99F63C3D00D7"/>
              </w:placeholder>
              <w:showingPlcHdr/>
            </w:sdtPr>
            <w:sdtEndPr/>
            <w:sdtContent>
              <w:p w14:paraId="51B0931E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1BA8C942" w14:textId="77777777" w:rsidR="00A154A1" w:rsidRDefault="00A154A1" w:rsidP="000A0F49"/>
        </w:tc>
      </w:tr>
      <w:tr w:rsidR="00A154A1" w14:paraId="7458DE68" w14:textId="317F62AF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365960158"/>
              <w:placeholder>
                <w:docPart w:val="6CE91BDF21EE42D4A5A0E2B9275671BE"/>
              </w:placeholder>
              <w:showingPlcHdr/>
            </w:sdtPr>
            <w:sdtEndPr/>
            <w:sdtContent>
              <w:p w14:paraId="7DCEACB0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1635905451"/>
              <w:placeholder>
                <w:docPart w:val="5CEA50EEFFE24D42BA1BA4BDDE81F4AC"/>
              </w:placeholder>
              <w:showingPlcHdr/>
            </w:sdtPr>
            <w:sdtEndPr/>
            <w:sdtContent>
              <w:p w14:paraId="7CC3E2F4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01E6B723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225534523"/>
              <w:placeholder>
                <w:docPart w:val="BE44897D7A7948358F419A92AC8B6CB6"/>
              </w:placeholder>
              <w:showingPlcHdr/>
            </w:sdtPr>
            <w:sdtEndPr/>
            <w:sdtContent>
              <w:p w14:paraId="0B0C5D02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796492189"/>
              <w:placeholder>
                <w:docPart w:val="4F31ED7D33BE48718F91649CB92B005C"/>
              </w:placeholder>
              <w:showingPlcHdr/>
            </w:sdtPr>
            <w:sdtEndPr/>
            <w:sdtContent>
              <w:p w14:paraId="63768829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EF99A27" w14:textId="77777777" w:rsidR="00A154A1" w:rsidRDefault="00A154A1" w:rsidP="000A0F49"/>
        </w:tc>
      </w:tr>
      <w:tr w:rsidR="00A154A1" w14:paraId="5592EC94" w14:textId="4C42CAB8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-1357265759"/>
              <w:placeholder>
                <w:docPart w:val="AC97DBAF46124ED89980E01EB120EAAA"/>
              </w:placeholder>
              <w:showingPlcHdr/>
            </w:sdtPr>
            <w:sdtEndPr/>
            <w:sdtContent>
              <w:p w14:paraId="24711BE8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076980261"/>
              <w:placeholder>
                <w:docPart w:val="DCD44ACF57AD4A4496588735E44CFDDA"/>
              </w:placeholder>
              <w:showingPlcHdr/>
            </w:sdtPr>
            <w:sdtEndPr/>
            <w:sdtContent>
              <w:p w14:paraId="22484676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49C3D2AA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1258479573"/>
              <w:placeholder>
                <w:docPart w:val="B09DDD31E0E44B8AB6794AC297BBD6BE"/>
              </w:placeholder>
              <w:showingPlcHdr/>
            </w:sdtPr>
            <w:sdtEndPr/>
            <w:sdtContent>
              <w:p w14:paraId="7875ADA1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289787060"/>
              <w:placeholder>
                <w:docPart w:val="446F021E66164B638AA43245FA4A7682"/>
              </w:placeholder>
              <w:showingPlcHdr/>
            </w:sdtPr>
            <w:sdtEndPr/>
            <w:sdtContent>
              <w:p w14:paraId="354D1D3B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967D56D" w14:textId="77777777" w:rsidR="00A154A1" w:rsidRDefault="00A154A1" w:rsidP="000A0F49"/>
        </w:tc>
      </w:tr>
      <w:tr w:rsidR="00A154A1" w14:paraId="3A123142" w14:textId="207CD954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1267279190"/>
              <w:placeholder>
                <w:docPart w:val="7183A83152FA4998B2124A70B31ED9FB"/>
              </w:placeholder>
              <w:showingPlcHdr/>
            </w:sdtPr>
            <w:sdtEndPr/>
            <w:sdtContent>
              <w:p w14:paraId="3E76F5A5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759968594"/>
              <w:placeholder>
                <w:docPart w:val="A5C8FD3018A84FC584934F1E09D46FAA"/>
              </w:placeholder>
              <w:showingPlcHdr/>
            </w:sdtPr>
            <w:sdtEndPr/>
            <w:sdtContent>
              <w:p w14:paraId="74BA8E09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3E7D9F8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106552541"/>
              <w:placeholder>
                <w:docPart w:val="F522615926A74624BBF342C40178C3A5"/>
              </w:placeholder>
              <w:showingPlcHdr/>
            </w:sdtPr>
            <w:sdtEndPr/>
            <w:sdtContent>
              <w:p w14:paraId="60A1CBBE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847296260"/>
              <w:placeholder>
                <w:docPart w:val="486274BF9A564E42A255BD94C6786FBC"/>
              </w:placeholder>
              <w:showingPlcHdr/>
            </w:sdtPr>
            <w:sdtEndPr/>
            <w:sdtContent>
              <w:p w14:paraId="3497F99D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0AA213D" w14:textId="77777777" w:rsidR="00A154A1" w:rsidRDefault="00A154A1" w:rsidP="000A0F49"/>
        </w:tc>
      </w:tr>
      <w:tr w:rsidR="00A154A1" w14:paraId="0A5A1451" w14:textId="5722D980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794021179"/>
              <w:placeholder>
                <w:docPart w:val="2EE8C0158A47464DAC7D0C1D2CF8D16B"/>
              </w:placeholder>
              <w:showingPlcHdr/>
            </w:sdtPr>
            <w:sdtEndPr/>
            <w:sdtContent>
              <w:p w14:paraId="01906FDB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177884846"/>
              <w:placeholder>
                <w:docPart w:val="2AA13AF6ADC54C32904519B3B0D9EE85"/>
              </w:placeholder>
              <w:showingPlcHdr/>
            </w:sdtPr>
            <w:sdtEndPr/>
            <w:sdtContent>
              <w:p w14:paraId="1D1FD6B0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97BE545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1553069067"/>
              <w:placeholder>
                <w:docPart w:val="E165967DD262430FBC2F135F28424FD9"/>
              </w:placeholder>
              <w:showingPlcHdr/>
            </w:sdtPr>
            <w:sdtEndPr/>
            <w:sdtContent>
              <w:p w14:paraId="51176A69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-2090838548"/>
              <w:placeholder>
                <w:docPart w:val="573A435672A0431EB40B9FD3BD704AE7"/>
              </w:placeholder>
              <w:showingPlcHdr/>
            </w:sdtPr>
            <w:sdtEndPr/>
            <w:sdtContent>
              <w:p w14:paraId="4F8F00A5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EFEE607" w14:textId="77777777" w:rsidR="00A154A1" w:rsidRDefault="00A154A1" w:rsidP="000A0F49"/>
        </w:tc>
      </w:tr>
      <w:tr w:rsidR="00A154A1" w14:paraId="7DDCA41D" w14:textId="245D9ABC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-746961167"/>
              <w:placeholder>
                <w:docPart w:val="49FCE1275A294D39AAEE7C81F33ACB96"/>
              </w:placeholder>
              <w:showingPlcHdr/>
            </w:sdtPr>
            <w:sdtEndPr/>
            <w:sdtContent>
              <w:p w14:paraId="18073431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430124317"/>
              <w:placeholder>
                <w:docPart w:val="FA435E1F6D954322A11C01BE5FC98D11"/>
              </w:placeholder>
              <w:showingPlcHdr/>
            </w:sdtPr>
            <w:sdtEndPr/>
            <w:sdtContent>
              <w:p w14:paraId="676A0873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9D31D02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1313409253"/>
              <w:placeholder>
                <w:docPart w:val="A7A695C4D3C0482FB10EA77340C64F71"/>
              </w:placeholder>
              <w:showingPlcHdr/>
            </w:sdtPr>
            <w:sdtEndPr/>
            <w:sdtContent>
              <w:p w14:paraId="630CD1E2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726347010"/>
              <w:placeholder>
                <w:docPart w:val="E42BE3A1339347D0B211C8A9B9CBACD1"/>
              </w:placeholder>
              <w:showingPlcHdr/>
            </w:sdtPr>
            <w:sdtEndPr/>
            <w:sdtContent>
              <w:p w14:paraId="00683268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605EDB9" w14:textId="77777777" w:rsidR="00A154A1" w:rsidRDefault="00A154A1" w:rsidP="000A0F49"/>
        </w:tc>
      </w:tr>
      <w:tr w:rsidR="00A154A1" w14:paraId="19941E81" w14:textId="07F5D306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1967544034"/>
              <w:placeholder>
                <w:docPart w:val="FC43DCAA6C4547C8B8DFA9EE1A1C507C"/>
              </w:placeholder>
              <w:showingPlcHdr/>
            </w:sdtPr>
            <w:sdtEndPr/>
            <w:sdtContent>
              <w:p w14:paraId="2565E166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1820618582"/>
              <w:placeholder>
                <w:docPart w:val="7949B852E62749968A40A64A186CC5E7"/>
              </w:placeholder>
              <w:showingPlcHdr/>
            </w:sdtPr>
            <w:sdtEndPr/>
            <w:sdtContent>
              <w:p w14:paraId="5084BABB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0EFC6603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2139950672"/>
              <w:placeholder>
                <w:docPart w:val="3CAE4DF63DCD4534BA1B6B444A00E093"/>
              </w:placeholder>
              <w:showingPlcHdr/>
            </w:sdtPr>
            <w:sdtEndPr/>
            <w:sdtContent>
              <w:p w14:paraId="03E23EE9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-1539811726"/>
              <w:placeholder>
                <w:docPart w:val="71B803F4A8F7418EA15B28A16F02A45D"/>
              </w:placeholder>
              <w:showingPlcHdr/>
            </w:sdtPr>
            <w:sdtEndPr/>
            <w:sdtContent>
              <w:p w14:paraId="5C225715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CAD52B6" w14:textId="77777777" w:rsidR="00A154A1" w:rsidRDefault="00A154A1" w:rsidP="000A0F49"/>
        </w:tc>
      </w:tr>
      <w:tr w:rsidR="00A154A1" w14:paraId="4AC08674" w14:textId="2830E833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810834355"/>
              <w:placeholder>
                <w:docPart w:val="0BF83AAD9D0E45A2BE2EE804AECCC64A"/>
              </w:placeholder>
              <w:showingPlcHdr/>
            </w:sdtPr>
            <w:sdtEndPr/>
            <w:sdtContent>
              <w:p w14:paraId="00DBE93F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987542426"/>
              <w:placeholder>
                <w:docPart w:val="D73F9062F7C04F3FAFF53E0BC51308DB"/>
              </w:placeholder>
              <w:showingPlcHdr/>
            </w:sdtPr>
            <w:sdtEndPr/>
            <w:sdtContent>
              <w:p w14:paraId="0F8FC65E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19B9CBA2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553391552"/>
              <w:placeholder>
                <w:docPart w:val="5BCCB074F8994413A41B3953C6261436"/>
              </w:placeholder>
              <w:showingPlcHdr/>
            </w:sdtPr>
            <w:sdtEndPr/>
            <w:sdtContent>
              <w:p w14:paraId="07C5CFC6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606389574"/>
              <w:placeholder>
                <w:docPart w:val="E8FC20FC1540456FA7ACBA71308984FF"/>
              </w:placeholder>
              <w:showingPlcHdr/>
            </w:sdtPr>
            <w:sdtEndPr/>
            <w:sdtContent>
              <w:p w14:paraId="324986FF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748BA60" w14:textId="77777777" w:rsidR="00A154A1" w:rsidRDefault="00A154A1" w:rsidP="000A0F49"/>
        </w:tc>
      </w:tr>
    </w:tbl>
    <w:p w14:paraId="1F870938" w14:textId="59B95C65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154A1" w:rsidRPr="00566B54" w14:paraId="41535527" w14:textId="77777777" w:rsidTr="00464A75">
        <w:trPr>
          <w:trHeight w:val="454"/>
        </w:trPr>
        <w:tc>
          <w:tcPr>
            <w:tcW w:w="9968" w:type="dxa"/>
            <w:shd w:val="clear" w:color="auto" w:fill="DBE5F1" w:themeFill="accent1" w:themeFillTint="33"/>
            <w:vAlign w:val="center"/>
          </w:tcPr>
          <w:p w14:paraId="2F03D6C7" w14:textId="45457D7B" w:rsidR="00A154A1" w:rsidRPr="00566B54" w:rsidRDefault="00A154A1" w:rsidP="00A154A1">
            <w:pPr>
              <w:rPr>
                <w:b/>
                <w:bCs/>
              </w:rPr>
            </w:pPr>
            <w:r>
              <w:rPr>
                <w:b/>
                <w:bCs/>
              </w:rPr>
              <w:t>Dato og Underskrift</w:t>
            </w:r>
          </w:p>
        </w:tc>
      </w:tr>
      <w:tr w:rsidR="00B24AC1" w14:paraId="6789412B" w14:textId="77777777" w:rsidTr="006C3C6C">
        <w:trPr>
          <w:trHeight w:val="397"/>
        </w:trPr>
        <w:tc>
          <w:tcPr>
            <w:tcW w:w="9968" w:type="dxa"/>
          </w:tcPr>
          <w:sdt>
            <w:sdtPr>
              <w:rPr>
                <w:rFonts w:asciiTheme="minorHAnsi" w:hAnsiTheme="minorHAnsi" w:cstheme="minorHAnsi"/>
              </w:rPr>
              <w:id w:val="1133067897"/>
              <w:placeholder>
                <w:docPart w:val="C114628A7300444CAFA18A4EB5675972"/>
              </w:placeholder>
              <w:showingPlcHdr/>
            </w:sdtPr>
            <w:sdtEndPr/>
            <w:sdtContent>
              <w:p w14:paraId="1A61DEE6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A5344F4" w14:textId="45D9150E" w:rsidR="00B24AC1" w:rsidRDefault="00B24AC1" w:rsidP="000A0F49"/>
        </w:tc>
      </w:tr>
    </w:tbl>
    <w:p w14:paraId="371A6DDA" w14:textId="25C2B92C" w:rsidR="00B24AC1" w:rsidRPr="00CE3223" w:rsidRDefault="00A154A1" w:rsidP="008B2003">
      <w:r>
        <w:t>Blanketten sendes via `sikker post` eller via borger.dk, att.: Lene Carlson senest den 10. i måneden</w:t>
      </w:r>
    </w:p>
    <w:sectPr w:rsidR="00B24AC1" w:rsidRPr="00CE3223" w:rsidSect="00A713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73" w:right="624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6518" w14:textId="77777777" w:rsidR="00642022" w:rsidRPr="00CE3223" w:rsidRDefault="00642022" w:rsidP="00F90068">
      <w:pPr>
        <w:spacing w:line="240" w:lineRule="auto"/>
      </w:pPr>
      <w:r w:rsidRPr="00CE3223">
        <w:separator/>
      </w:r>
    </w:p>
  </w:endnote>
  <w:endnote w:type="continuationSeparator" w:id="0">
    <w:p w14:paraId="703E5007" w14:textId="77777777" w:rsidR="00642022" w:rsidRPr="00CE3223" w:rsidRDefault="00642022" w:rsidP="00F90068">
      <w:pPr>
        <w:spacing w:line="240" w:lineRule="auto"/>
      </w:pPr>
      <w:r w:rsidRPr="00CE32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93FBC98" w14:textId="77777777" w:rsidTr="00FB2333">
      <w:tc>
        <w:tcPr>
          <w:tcW w:w="1418" w:type="dxa"/>
        </w:tcPr>
        <w:p w14:paraId="769F4B9E" w14:textId="77777777" w:rsidR="00503C4C" w:rsidRPr="00CE3223" w:rsidRDefault="008B2003" w:rsidP="00FB233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5824DD04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2</w:t>
          </w:r>
          <w:r w:rsidRPr="00CE3223"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2</w:t>
          </w:r>
          <w:r w:rsidRPr="00CE3223">
            <w:rPr>
              <w:noProof/>
            </w:rPr>
            <w:fldChar w:fldCharType="end"/>
          </w:r>
        </w:p>
      </w:tc>
    </w:tr>
  </w:tbl>
  <w:p w14:paraId="3D32DA67" w14:textId="77777777" w:rsidR="00B666BA" w:rsidRPr="00CE3223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4C8B16E" w14:textId="77777777" w:rsidTr="00FB2333">
      <w:tc>
        <w:tcPr>
          <w:tcW w:w="1418" w:type="dxa"/>
        </w:tcPr>
        <w:p w14:paraId="6BF1FF45" w14:textId="77777777" w:rsidR="00503C4C" w:rsidRPr="00CE3223" w:rsidRDefault="008B2003" w:rsidP="008B200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3DDAFA7F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</w:p>
      </w:tc>
    </w:tr>
  </w:tbl>
  <w:p w14:paraId="724B93E3" w14:textId="77777777" w:rsidR="005C1866" w:rsidRPr="00CE3223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FC68" w14:textId="77777777" w:rsidR="00642022" w:rsidRPr="00CE3223" w:rsidRDefault="00642022" w:rsidP="00F90068">
      <w:pPr>
        <w:spacing w:line="240" w:lineRule="auto"/>
      </w:pPr>
      <w:r w:rsidRPr="00CE3223">
        <w:separator/>
      </w:r>
    </w:p>
  </w:footnote>
  <w:footnote w:type="continuationSeparator" w:id="0">
    <w:p w14:paraId="074CBCB3" w14:textId="77777777" w:rsidR="00642022" w:rsidRPr="00CE3223" w:rsidRDefault="00642022" w:rsidP="00F90068">
      <w:pPr>
        <w:spacing w:line="240" w:lineRule="auto"/>
      </w:pPr>
      <w:r w:rsidRPr="00CE32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1A4E42" w:rsidRPr="00CE3223" w14:paraId="56451651" w14:textId="77777777" w:rsidTr="00B349E1">
      <w:tc>
        <w:tcPr>
          <w:tcW w:w="7680" w:type="dxa"/>
        </w:tcPr>
        <w:p w14:paraId="61996F06" w14:textId="77777777" w:rsidR="001A4E42" w:rsidRPr="00CE3223" w:rsidRDefault="00CE3223" w:rsidP="00B349E1">
          <w:pPr>
            <w:pStyle w:val="Sidehoved"/>
          </w:pPr>
          <w:bookmarkStart w:id="0" w:name="bmkLogoPage2"/>
          <w:bookmarkEnd w:id="0"/>
          <w:r>
            <w:rPr>
              <w:noProof/>
            </w:rPr>
            <w:drawing>
              <wp:inline distT="0" distB="0" distL="0" distR="0" wp14:anchorId="637F191F" wp14:editId="1DF3B286">
                <wp:extent cx="1514859" cy="286513"/>
                <wp:effectExtent l="0" t="0" r="0" b="0"/>
                <wp:docPr id="3" name="Billede 3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 descr="Logo" title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75F2CD" w14:textId="77777777" w:rsidR="001A4E42" w:rsidRPr="00CE3223" w:rsidRDefault="001A4E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1E0" w14:textId="77777777" w:rsidR="00A713C8" w:rsidRPr="00CE3223" w:rsidRDefault="00CE322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4869D" wp14:editId="137CF6E6">
          <wp:simplePos x="0" y="0"/>
          <wp:positionH relativeFrom="page">
            <wp:posOffset>5029835</wp:posOffset>
          </wp:positionH>
          <wp:positionV relativeFrom="page">
            <wp:posOffset>431800</wp:posOffset>
          </wp:positionV>
          <wp:extent cx="2133600" cy="27432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18A26F" wp14:editId="181C3DBD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4475" cy="286385"/>
          <wp:effectExtent l="0" t="0" r="952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29268" w14:textId="77777777" w:rsidR="00A713C8" w:rsidRPr="00CE3223" w:rsidRDefault="00A713C8">
    <w:pPr>
      <w:pStyle w:val="Sidehoved"/>
    </w:pPr>
  </w:p>
  <w:p w14:paraId="33376611" w14:textId="77777777" w:rsidR="00A713C8" w:rsidRPr="00CE3223" w:rsidRDefault="00A713C8">
    <w:pPr>
      <w:pStyle w:val="Sidehoved"/>
    </w:pPr>
  </w:p>
  <w:p w14:paraId="6F535C2F" w14:textId="77777777" w:rsidR="00A713C8" w:rsidRPr="00CE3223" w:rsidRDefault="00A713C8">
    <w:pPr>
      <w:pStyle w:val="Sidehoved"/>
    </w:pPr>
  </w:p>
  <w:p w14:paraId="6C047840" w14:textId="77777777" w:rsidR="00A713C8" w:rsidRPr="00CE3223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824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Staaende.dotm"/>
    <w:docVar w:name="CreatedWithDtVersion" w:val="2.6.040"/>
    <w:docVar w:name="DocumentCreated" w:val="DocumentCreated"/>
    <w:docVar w:name="DocumentCreatedOK" w:val="DocumentCreatedOK"/>
    <w:docVar w:name="DocumentInitialized" w:val="OK"/>
    <w:docVar w:name="dtLanguage" w:val="da-DK"/>
    <w:docVar w:name="Encrypted_CloudStatistics_StoryID" w:val="1rjFPrJ2jkA0ZJhV7tKuAf1wlHnVElp43X0g1Uh8qwuvXpzBgBnM6pEhm/ZzLOt6"/>
    <w:docVar w:name="Encrypted_DialogFieldValue_senderdepartment" w:val="Ig4GoHS1qff4Lj0tMWic/A=="/>
    <w:docVar w:name="Encrypted_DialogFieldValue_sendername" w:val="99wAwb2a1RmQcv1+Ix0UiJ3ndagVNf7kT/Jo1ah7yI4="/>
    <w:docVar w:name="Encrypted_DocHeader" w:val="D7H9EATsojcLq4kutvRmRqKO1i9Hh3vU+f9NUs2X/D4="/>
    <w:docVar w:name="IntegrationType" w:val="StandAlone"/>
  </w:docVars>
  <w:rsids>
    <w:rsidRoot w:val="00CE3223"/>
    <w:rsid w:val="00001C0F"/>
    <w:rsid w:val="00014D3E"/>
    <w:rsid w:val="00025AC3"/>
    <w:rsid w:val="00045E12"/>
    <w:rsid w:val="000502ED"/>
    <w:rsid w:val="000B0097"/>
    <w:rsid w:val="000B2BBA"/>
    <w:rsid w:val="000B3BDB"/>
    <w:rsid w:val="000D0FDF"/>
    <w:rsid w:val="000D5977"/>
    <w:rsid w:val="00104E24"/>
    <w:rsid w:val="00112800"/>
    <w:rsid w:val="00121E0F"/>
    <w:rsid w:val="00122A21"/>
    <w:rsid w:val="001260CE"/>
    <w:rsid w:val="00126C1E"/>
    <w:rsid w:val="00132613"/>
    <w:rsid w:val="0015083C"/>
    <w:rsid w:val="00171455"/>
    <w:rsid w:val="00171854"/>
    <w:rsid w:val="00195BD5"/>
    <w:rsid w:val="001A4E42"/>
    <w:rsid w:val="001C0CD3"/>
    <w:rsid w:val="001E070D"/>
    <w:rsid w:val="001F05CF"/>
    <w:rsid w:val="001F5F5A"/>
    <w:rsid w:val="001F795A"/>
    <w:rsid w:val="00231091"/>
    <w:rsid w:val="00240619"/>
    <w:rsid w:val="00250087"/>
    <w:rsid w:val="00257555"/>
    <w:rsid w:val="002772A5"/>
    <w:rsid w:val="002C29C7"/>
    <w:rsid w:val="002D4FDB"/>
    <w:rsid w:val="00333827"/>
    <w:rsid w:val="00346B4E"/>
    <w:rsid w:val="003615CE"/>
    <w:rsid w:val="00365B20"/>
    <w:rsid w:val="003A7783"/>
    <w:rsid w:val="003D31D8"/>
    <w:rsid w:val="003D3372"/>
    <w:rsid w:val="003E7596"/>
    <w:rsid w:val="003F20C8"/>
    <w:rsid w:val="00435BB1"/>
    <w:rsid w:val="00486CCF"/>
    <w:rsid w:val="004874A6"/>
    <w:rsid w:val="004A3A91"/>
    <w:rsid w:val="004B0DCA"/>
    <w:rsid w:val="004F4B14"/>
    <w:rsid w:val="00503C4C"/>
    <w:rsid w:val="00533DF3"/>
    <w:rsid w:val="00542F73"/>
    <w:rsid w:val="00545BA1"/>
    <w:rsid w:val="00556D55"/>
    <w:rsid w:val="005A6461"/>
    <w:rsid w:val="005A7493"/>
    <w:rsid w:val="005B557D"/>
    <w:rsid w:val="005C1866"/>
    <w:rsid w:val="005D496F"/>
    <w:rsid w:val="00611CBA"/>
    <w:rsid w:val="00612A48"/>
    <w:rsid w:val="00615B24"/>
    <w:rsid w:val="00623F8E"/>
    <w:rsid w:val="00642022"/>
    <w:rsid w:val="006550F3"/>
    <w:rsid w:val="00666602"/>
    <w:rsid w:val="006F0FCD"/>
    <w:rsid w:val="006F6A92"/>
    <w:rsid w:val="00711664"/>
    <w:rsid w:val="00713D3F"/>
    <w:rsid w:val="007207B3"/>
    <w:rsid w:val="0073351B"/>
    <w:rsid w:val="0073435C"/>
    <w:rsid w:val="00766DF2"/>
    <w:rsid w:val="00772003"/>
    <w:rsid w:val="007734C2"/>
    <w:rsid w:val="00775EB8"/>
    <w:rsid w:val="0078042B"/>
    <w:rsid w:val="00795A0E"/>
    <w:rsid w:val="007A4920"/>
    <w:rsid w:val="007B2CFB"/>
    <w:rsid w:val="007B4ACB"/>
    <w:rsid w:val="007E7654"/>
    <w:rsid w:val="007F1C8B"/>
    <w:rsid w:val="00802069"/>
    <w:rsid w:val="00803DAA"/>
    <w:rsid w:val="00806A43"/>
    <w:rsid w:val="00807516"/>
    <w:rsid w:val="00821500"/>
    <w:rsid w:val="00821D8F"/>
    <w:rsid w:val="008605AC"/>
    <w:rsid w:val="00870413"/>
    <w:rsid w:val="00884F15"/>
    <w:rsid w:val="008911F1"/>
    <w:rsid w:val="008B2003"/>
    <w:rsid w:val="008D2E7F"/>
    <w:rsid w:val="009147C3"/>
    <w:rsid w:val="009461A8"/>
    <w:rsid w:val="009550F0"/>
    <w:rsid w:val="00970073"/>
    <w:rsid w:val="009737BF"/>
    <w:rsid w:val="00973A13"/>
    <w:rsid w:val="009823CB"/>
    <w:rsid w:val="00990A07"/>
    <w:rsid w:val="009B3747"/>
    <w:rsid w:val="009C5DE0"/>
    <w:rsid w:val="00A05360"/>
    <w:rsid w:val="00A0578A"/>
    <w:rsid w:val="00A154A1"/>
    <w:rsid w:val="00A16EE7"/>
    <w:rsid w:val="00A24850"/>
    <w:rsid w:val="00A713C8"/>
    <w:rsid w:val="00A92141"/>
    <w:rsid w:val="00A960CE"/>
    <w:rsid w:val="00AE1AC0"/>
    <w:rsid w:val="00AF6E13"/>
    <w:rsid w:val="00AF7EBB"/>
    <w:rsid w:val="00B24AC1"/>
    <w:rsid w:val="00B349E1"/>
    <w:rsid w:val="00B42972"/>
    <w:rsid w:val="00B66078"/>
    <w:rsid w:val="00B666BA"/>
    <w:rsid w:val="00B6747B"/>
    <w:rsid w:val="00B8164E"/>
    <w:rsid w:val="00BA2CD4"/>
    <w:rsid w:val="00BA4C79"/>
    <w:rsid w:val="00BC133D"/>
    <w:rsid w:val="00BE281F"/>
    <w:rsid w:val="00BE5299"/>
    <w:rsid w:val="00C31163"/>
    <w:rsid w:val="00C67D08"/>
    <w:rsid w:val="00C73954"/>
    <w:rsid w:val="00C82FD4"/>
    <w:rsid w:val="00C87E38"/>
    <w:rsid w:val="00C902D3"/>
    <w:rsid w:val="00C96551"/>
    <w:rsid w:val="00CA2462"/>
    <w:rsid w:val="00CA4589"/>
    <w:rsid w:val="00CB4AFF"/>
    <w:rsid w:val="00CE3223"/>
    <w:rsid w:val="00D136D5"/>
    <w:rsid w:val="00D2145D"/>
    <w:rsid w:val="00D22D44"/>
    <w:rsid w:val="00D31456"/>
    <w:rsid w:val="00D71DAF"/>
    <w:rsid w:val="00D84442"/>
    <w:rsid w:val="00D86A46"/>
    <w:rsid w:val="00D86F38"/>
    <w:rsid w:val="00D913F3"/>
    <w:rsid w:val="00DA3CCA"/>
    <w:rsid w:val="00DC14A0"/>
    <w:rsid w:val="00DE26AB"/>
    <w:rsid w:val="00DF3692"/>
    <w:rsid w:val="00E2037D"/>
    <w:rsid w:val="00E25D72"/>
    <w:rsid w:val="00E37BDD"/>
    <w:rsid w:val="00E44E7E"/>
    <w:rsid w:val="00E46769"/>
    <w:rsid w:val="00E550EE"/>
    <w:rsid w:val="00E55C8B"/>
    <w:rsid w:val="00E61CD9"/>
    <w:rsid w:val="00E80978"/>
    <w:rsid w:val="00E97700"/>
    <w:rsid w:val="00EA2A0D"/>
    <w:rsid w:val="00EC42CE"/>
    <w:rsid w:val="00EC689F"/>
    <w:rsid w:val="00ED3E94"/>
    <w:rsid w:val="00EF0F44"/>
    <w:rsid w:val="00F03061"/>
    <w:rsid w:val="00F344F9"/>
    <w:rsid w:val="00F471C6"/>
    <w:rsid w:val="00F536A3"/>
    <w:rsid w:val="00F7198E"/>
    <w:rsid w:val="00F73DBA"/>
    <w:rsid w:val="00F85476"/>
    <w:rsid w:val="00F90068"/>
    <w:rsid w:val="00F96E15"/>
    <w:rsid w:val="00FA555E"/>
    <w:rsid w:val="00FB2333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C5D7E"/>
  <w15:docId w15:val="{BA3AAF10-ED57-4EF2-AB49-6E5FD2B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79"/>
    <w:pPr>
      <w:spacing w:after="0" w:line="300" w:lineRule="atLeast"/>
    </w:pPr>
    <w:rPr>
      <w:rFonts w:ascii="Arial" w:hAnsi="Arial"/>
      <w:kern w:val="4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689F"/>
    <w:pPr>
      <w:keepNext/>
      <w:spacing w:after="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4F15"/>
    <w:pPr>
      <w:keepNext/>
      <w:keepLines/>
      <w:spacing w:after="4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689F"/>
    <w:pPr>
      <w:keepNext/>
      <w:keepLines/>
      <w:spacing w:after="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EC689F"/>
    <w:rPr>
      <w:rFonts w:ascii="Arial" w:eastAsiaTheme="majorEastAsia" w:hAnsi="Arial" w:cstheme="majorBidi"/>
      <w:b/>
      <w:bCs/>
      <w:kern w:val="40"/>
      <w:sz w:val="24"/>
      <w:szCs w:val="28"/>
    </w:rPr>
  </w:style>
  <w:style w:type="paragraph" w:customStyle="1" w:styleId="AfsenderInfo">
    <w:name w:val="AfsenderInfo"/>
    <w:basedOn w:val="Normal"/>
    <w:rsid w:val="0015083C"/>
    <w:rPr>
      <w:sz w:val="16"/>
    </w:rPr>
  </w:style>
  <w:style w:type="paragraph" w:customStyle="1" w:styleId="KontaktInfo">
    <w:name w:val="KontaktInfo"/>
    <w:basedOn w:val="AfsenderInfo"/>
    <w:rsid w:val="0015083C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15083C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84F15"/>
    <w:rPr>
      <w:rFonts w:ascii="Arial" w:eastAsiaTheme="majorEastAsia" w:hAnsi="Arial" w:cstheme="majorBidi"/>
      <w:b/>
      <w:bCs/>
      <w:kern w:val="4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C689F"/>
    <w:rPr>
      <w:rFonts w:ascii="Arial" w:eastAsiaTheme="majorEastAsia" w:hAnsi="Arial" w:cstheme="majorBidi"/>
      <w:b/>
      <w:kern w:val="40"/>
      <w:szCs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57555"/>
    <w:pPr>
      <w:spacing w:line="240" w:lineRule="auto"/>
    </w:pPr>
    <w:rPr>
      <w:b/>
      <w:iCs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7555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7555"/>
    <w:rPr>
      <w:rFonts w:ascii="Arial" w:hAnsi="Arial"/>
      <w:kern w:val="40"/>
      <w:sz w:val="16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24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4\Skabeloner\Notat%20blank%20Staae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0EB2E5CC943DB8B62241FA5BC9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78B0F-0140-4E5E-A461-FB6E00B4ECFA}"/>
      </w:docPartPr>
      <w:docPartBody>
        <w:p w:rsidR="008956CD" w:rsidRDefault="007454F9" w:rsidP="007454F9">
          <w:pPr>
            <w:pStyle w:val="7860EB2E5CC943DB8B62241FA5BC9F7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F644616578463BABEA1A66388D6E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662C-548A-4D9F-B4F6-73ACE29C8FB8}"/>
      </w:docPartPr>
      <w:docPartBody>
        <w:p w:rsidR="008956CD" w:rsidRDefault="007454F9" w:rsidP="007454F9">
          <w:pPr>
            <w:pStyle w:val="D4F644616578463BABEA1A66388D6E3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114628A7300444CAFA18A4EB5675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E44EA-32F9-4C2E-BCAD-BB25B9A15030}"/>
      </w:docPartPr>
      <w:docPartBody>
        <w:p w:rsidR="008956CD" w:rsidRDefault="007454F9" w:rsidP="007454F9">
          <w:pPr>
            <w:pStyle w:val="C114628A7300444CAFA18A4EB567597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DD6E00B31F4B96A88149EBFA14E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89AC0-C407-447E-8032-FC2E11699461}"/>
      </w:docPartPr>
      <w:docPartBody>
        <w:p w:rsidR="00EB559E" w:rsidRDefault="008956CD" w:rsidP="008956CD">
          <w:pPr>
            <w:pStyle w:val="A0DD6E00B31F4B96A88149EBFA14ED5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D69A2A9C1D486990E0A7BD9A4B7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F547B-5119-4871-8407-96F039665AA1}"/>
      </w:docPartPr>
      <w:docPartBody>
        <w:p w:rsidR="006D1BF8" w:rsidRDefault="00EB559E" w:rsidP="00EB559E">
          <w:pPr>
            <w:pStyle w:val="90D69A2A9C1D486990E0A7BD9A4B748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B8534B2F4134BC395DCF001DCD9D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FA98B-80B0-4596-A1BB-A150D3D891F8}"/>
      </w:docPartPr>
      <w:docPartBody>
        <w:p w:rsidR="006D1BF8" w:rsidRDefault="00EB559E" w:rsidP="00EB559E">
          <w:pPr>
            <w:pStyle w:val="AB8534B2F4134BC395DCF001DCD9D44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F957612C711420A91AAF97BE377E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3CBB1-73BF-426D-85B3-2F48F8C515A5}"/>
      </w:docPartPr>
      <w:docPartBody>
        <w:p w:rsidR="006D1BF8" w:rsidRDefault="00EB559E" w:rsidP="00EB559E">
          <w:pPr>
            <w:pStyle w:val="AF957612C711420A91AAF97BE377E47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CE91BDF21EE42D4A5A0E2B927567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57F53-BF03-475C-BAF6-B351ABF6C0B2}"/>
      </w:docPartPr>
      <w:docPartBody>
        <w:p w:rsidR="006D1BF8" w:rsidRDefault="00EB559E" w:rsidP="00EB559E">
          <w:pPr>
            <w:pStyle w:val="6CE91BDF21EE42D4A5A0E2B9275671B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CEA50EEFFE24D42BA1BA4BDDE81F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EC4F7-4A96-4A5B-8641-0424CF56DE3E}"/>
      </w:docPartPr>
      <w:docPartBody>
        <w:p w:rsidR="006D1BF8" w:rsidRDefault="00EB559E" w:rsidP="00EB559E">
          <w:pPr>
            <w:pStyle w:val="5CEA50EEFFE24D42BA1BA4BDDE81F4A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E44897D7A7948358F419A92AC8B6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215DE-201C-452E-8A80-FDCDD84A78B4}"/>
      </w:docPartPr>
      <w:docPartBody>
        <w:p w:rsidR="006D1BF8" w:rsidRDefault="00EB559E" w:rsidP="00EB559E">
          <w:pPr>
            <w:pStyle w:val="BE44897D7A7948358F419A92AC8B6CB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97DBAF46124ED89980E01EB120EA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27A5A-A2C8-4C80-B397-5D54B22ED45F}"/>
      </w:docPartPr>
      <w:docPartBody>
        <w:p w:rsidR="006D1BF8" w:rsidRDefault="00EB559E" w:rsidP="00EB559E">
          <w:pPr>
            <w:pStyle w:val="AC97DBAF46124ED89980E01EB120EAA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CD44ACF57AD4A4496588735E44CF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116BF-FCE9-49D4-AB74-5DCA31E9F6A0}"/>
      </w:docPartPr>
      <w:docPartBody>
        <w:p w:rsidR="006D1BF8" w:rsidRDefault="00EB559E" w:rsidP="00EB559E">
          <w:pPr>
            <w:pStyle w:val="DCD44ACF57AD4A4496588735E44CFDD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9DDD31E0E44B8AB6794AC297BBD6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10D27-B742-488E-B034-9008B84C8A63}"/>
      </w:docPartPr>
      <w:docPartBody>
        <w:p w:rsidR="006D1BF8" w:rsidRDefault="00EB559E" w:rsidP="00EB559E">
          <w:pPr>
            <w:pStyle w:val="B09DDD31E0E44B8AB6794AC297BBD6B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83A83152FA4998B2124A70B31ED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E67F7-FA68-4851-A69D-73E1693C2948}"/>
      </w:docPartPr>
      <w:docPartBody>
        <w:p w:rsidR="006D1BF8" w:rsidRDefault="00EB559E" w:rsidP="00EB559E">
          <w:pPr>
            <w:pStyle w:val="7183A83152FA4998B2124A70B31ED9F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5C8FD3018A84FC584934F1E09D46F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0C314-2991-4350-A978-9A3AA38BA96C}"/>
      </w:docPartPr>
      <w:docPartBody>
        <w:p w:rsidR="006D1BF8" w:rsidRDefault="00EB559E" w:rsidP="00EB559E">
          <w:pPr>
            <w:pStyle w:val="A5C8FD3018A84FC584934F1E09D46FA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22615926A74624BBF342C40178C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B9878-ACB2-4703-9B87-B30F33E80466}"/>
      </w:docPartPr>
      <w:docPartBody>
        <w:p w:rsidR="006D1BF8" w:rsidRDefault="00EB559E" w:rsidP="00EB559E">
          <w:pPr>
            <w:pStyle w:val="F522615926A74624BBF342C40178C3A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EE8C0158A47464DAC7D0C1D2CF8D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57155-7064-4CC9-A705-ED41BC5EAC37}"/>
      </w:docPartPr>
      <w:docPartBody>
        <w:p w:rsidR="006D1BF8" w:rsidRDefault="00EB559E" w:rsidP="00EB559E">
          <w:pPr>
            <w:pStyle w:val="2EE8C0158A47464DAC7D0C1D2CF8D16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A13AF6ADC54C32904519B3B0D9E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825E0-1924-4A4B-97EB-F4A74438707B}"/>
      </w:docPartPr>
      <w:docPartBody>
        <w:p w:rsidR="006D1BF8" w:rsidRDefault="00EB559E" w:rsidP="00EB559E">
          <w:pPr>
            <w:pStyle w:val="2AA13AF6ADC54C32904519B3B0D9EE8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65967DD262430FBC2F135F28424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22A0E-E3C7-4F37-9BEC-8D95D66C7944}"/>
      </w:docPartPr>
      <w:docPartBody>
        <w:p w:rsidR="006D1BF8" w:rsidRDefault="00EB559E" w:rsidP="00EB559E">
          <w:pPr>
            <w:pStyle w:val="E165967DD262430FBC2F135F28424FD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9FCE1275A294D39AAEE7C81F33AC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E7CB2-01B8-429D-99D6-E8F4A057607A}"/>
      </w:docPartPr>
      <w:docPartBody>
        <w:p w:rsidR="006D1BF8" w:rsidRDefault="00EB559E" w:rsidP="00EB559E">
          <w:pPr>
            <w:pStyle w:val="49FCE1275A294D39AAEE7C81F33ACB9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435E1F6D954322A11C01BE5FC98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3B1F-37A2-4ED1-A62B-49243D128D08}"/>
      </w:docPartPr>
      <w:docPartBody>
        <w:p w:rsidR="006D1BF8" w:rsidRDefault="00EB559E" w:rsidP="00EB559E">
          <w:pPr>
            <w:pStyle w:val="FA435E1F6D954322A11C01BE5FC98D1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7A695C4D3C0482FB10EA77340C64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7AFF4-335E-49BD-8886-1A278E44A141}"/>
      </w:docPartPr>
      <w:docPartBody>
        <w:p w:rsidR="006D1BF8" w:rsidRDefault="00EB559E" w:rsidP="00EB559E">
          <w:pPr>
            <w:pStyle w:val="A7A695C4D3C0482FB10EA77340C64F7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C43DCAA6C4547C8B8DFA9EE1A1C50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5FFAF-7BC5-4830-9528-7BAAC22F8A8B}"/>
      </w:docPartPr>
      <w:docPartBody>
        <w:p w:rsidR="006D1BF8" w:rsidRDefault="00EB559E" w:rsidP="00EB559E">
          <w:pPr>
            <w:pStyle w:val="FC43DCAA6C4547C8B8DFA9EE1A1C507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949B852E62749968A40A64A186CC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A4D4F-30AA-4E32-B829-81532C76EDE6}"/>
      </w:docPartPr>
      <w:docPartBody>
        <w:p w:rsidR="006D1BF8" w:rsidRDefault="00EB559E" w:rsidP="00EB559E">
          <w:pPr>
            <w:pStyle w:val="7949B852E62749968A40A64A186CC5E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CAE4DF63DCD4534BA1B6B444A00E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4EB2F-3D2E-4FC2-9A03-75696B418ECE}"/>
      </w:docPartPr>
      <w:docPartBody>
        <w:p w:rsidR="006D1BF8" w:rsidRDefault="00EB559E" w:rsidP="00EB559E">
          <w:pPr>
            <w:pStyle w:val="3CAE4DF63DCD4534BA1B6B444A00E09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F83AAD9D0E45A2BE2EE804AECC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154DA-1AF3-4BA9-950F-EA78AE95F15C}"/>
      </w:docPartPr>
      <w:docPartBody>
        <w:p w:rsidR="006D1BF8" w:rsidRDefault="00EB559E" w:rsidP="00EB559E">
          <w:pPr>
            <w:pStyle w:val="0BF83AAD9D0E45A2BE2EE804AECCC64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73F9062F7C04F3FAFF53E0BC5130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CEBF5B-9315-4FB8-9FBA-99CE3E1CCB5F}"/>
      </w:docPartPr>
      <w:docPartBody>
        <w:p w:rsidR="006D1BF8" w:rsidRDefault="00EB559E" w:rsidP="00EB559E">
          <w:pPr>
            <w:pStyle w:val="D73F9062F7C04F3FAFF53E0BC51308D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CCB074F8994413A41B3953C6261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7A9FC-8704-474B-ADA0-C210180C3DE9}"/>
      </w:docPartPr>
      <w:docPartBody>
        <w:p w:rsidR="006D1BF8" w:rsidRDefault="00EB559E" w:rsidP="00EB559E">
          <w:pPr>
            <w:pStyle w:val="5BCCB074F8994413A41B3953C626143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50610A46EC04533A34D99F63C3D0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E9D0C-3E78-407A-BB71-ADE6228E6CCC}"/>
      </w:docPartPr>
      <w:docPartBody>
        <w:p w:rsidR="006D1BF8" w:rsidRDefault="00EB559E" w:rsidP="00EB559E">
          <w:pPr>
            <w:pStyle w:val="950610A46EC04533A34D99F63C3D00D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31ED7D33BE48718F91649CB92B0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3FCA7-3ED9-4666-ADC8-A7F400A1BC64}"/>
      </w:docPartPr>
      <w:docPartBody>
        <w:p w:rsidR="006D1BF8" w:rsidRDefault="00EB559E" w:rsidP="00EB559E">
          <w:pPr>
            <w:pStyle w:val="4F31ED7D33BE48718F91649CB92B005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6F021E66164B638AA43245FA4A76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A8DE2-B564-46CA-9DDB-452B72746ECD}"/>
      </w:docPartPr>
      <w:docPartBody>
        <w:p w:rsidR="006D1BF8" w:rsidRDefault="00EB559E" w:rsidP="00EB559E">
          <w:pPr>
            <w:pStyle w:val="446F021E66164B638AA43245FA4A768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86274BF9A564E42A255BD94C6786F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ED0974-B2C7-4260-8BD8-41EE2861DF6B}"/>
      </w:docPartPr>
      <w:docPartBody>
        <w:p w:rsidR="006D1BF8" w:rsidRDefault="00EB559E" w:rsidP="00EB559E">
          <w:pPr>
            <w:pStyle w:val="486274BF9A564E42A255BD94C6786FB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73A435672A0431EB40B9FD3BD704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16507-C397-463E-BD05-81668FFC588E}"/>
      </w:docPartPr>
      <w:docPartBody>
        <w:p w:rsidR="006D1BF8" w:rsidRDefault="00EB559E" w:rsidP="00EB559E">
          <w:pPr>
            <w:pStyle w:val="573A435672A0431EB40B9FD3BD704AE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42BE3A1339347D0B211C8A9B9CBAC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EFDAA-EB73-49C0-B86C-39D8A5D99810}"/>
      </w:docPartPr>
      <w:docPartBody>
        <w:p w:rsidR="006D1BF8" w:rsidRDefault="00EB559E" w:rsidP="00EB559E">
          <w:pPr>
            <w:pStyle w:val="E42BE3A1339347D0B211C8A9B9CBACD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B803F4A8F7418EA15B28A16F02A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3D46E-5430-4F89-A66D-FA21C61BA5D9}"/>
      </w:docPartPr>
      <w:docPartBody>
        <w:p w:rsidR="006D1BF8" w:rsidRDefault="00EB559E" w:rsidP="00EB559E">
          <w:pPr>
            <w:pStyle w:val="71B803F4A8F7418EA15B28A16F02A45D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8FC20FC1540456FA7ACBA7130898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66729-2ADF-4FA9-B51C-DD0B16BEEC67}"/>
      </w:docPartPr>
      <w:docPartBody>
        <w:p w:rsidR="006D1BF8" w:rsidRDefault="00EB559E" w:rsidP="00EB559E">
          <w:pPr>
            <w:pStyle w:val="E8FC20FC1540456FA7ACBA71308984F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F9"/>
    <w:rsid w:val="00061D77"/>
    <w:rsid w:val="003262DB"/>
    <w:rsid w:val="005F7B5A"/>
    <w:rsid w:val="006D1BF8"/>
    <w:rsid w:val="007454F9"/>
    <w:rsid w:val="008956CD"/>
    <w:rsid w:val="009054AF"/>
    <w:rsid w:val="00E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559E"/>
    <w:rPr>
      <w:color w:val="808080"/>
    </w:rPr>
  </w:style>
  <w:style w:type="paragraph" w:customStyle="1" w:styleId="7860EB2E5CC943DB8B62241FA5BC9F7F">
    <w:name w:val="7860EB2E5CC943DB8B62241FA5BC9F7F"/>
    <w:rsid w:val="007454F9"/>
  </w:style>
  <w:style w:type="paragraph" w:customStyle="1" w:styleId="D4F644616578463BABEA1A66388D6E37">
    <w:name w:val="D4F644616578463BABEA1A66388D6E37"/>
    <w:rsid w:val="007454F9"/>
  </w:style>
  <w:style w:type="paragraph" w:customStyle="1" w:styleId="90D69A2A9C1D486990E0A7BD9A4B748A">
    <w:name w:val="90D69A2A9C1D486990E0A7BD9A4B748A"/>
    <w:rsid w:val="00EB559E"/>
  </w:style>
  <w:style w:type="paragraph" w:customStyle="1" w:styleId="A0DD6E00B31F4B96A88149EBFA14ED5B">
    <w:name w:val="A0DD6E00B31F4B96A88149EBFA14ED5B"/>
    <w:rsid w:val="008956CD"/>
  </w:style>
  <w:style w:type="paragraph" w:customStyle="1" w:styleId="C114628A7300444CAFA18A4EB5675972">
    <w:name w:val="C114628A7300444CAFA18A4EB5675972"/>
    <w:rsid w:val="007454F9"/>
  </w:style>
  <w:style w:type="paragraph" w:customStyle="1" w:styleId="AB8534B2F4134BC395DCF001DCD9D44B">
    <w:name w:val="AB8534B2F4134BC395DCF001DCD9D44B"/>
    <w:rsid w:val="00EB559E"/>
  </w:style>
  <w:style w:type="paragraph" w:customStyle="1" w:styleId="AF957612C711420A91AAF97BE377E473">
    <w:name w:val="AF957612C711420A91AAF97BE377E473"/>
    <w:rsid w:val="00EB559E"/>
  </w:style>
  <w:style w:type="paragraph" w:customStyle="1" w:styleId="6CE91BDF21EE42D4A5A0E2B9275671BE">
    <w:name w:val="6CE91BDF21EE42D4A5A0E2B9275671BE"/>
    <w:rsid w:val="00EB559E"/>
  </w:style>
  <w:style w:type="paragraph" w:customStyle="1" w:styleId="5CEA50EEFFE24D42BA1BA4BDDE81F4AC">
    <w:name w:val="5CEA50EEFFE24D42BA1BA4BDDE81F4AC"/>
    <w:rsid w:val="00EB559E"/>
  </w:style>
  <w:style w:type="paragraph" w:customStyle="1" w:styleId="BE44897D7A7948358F419A92AC8B6CB6">
    <w:name w:val="BE44897D7A7948358F419A92AC8B6CB6"/>
    <w:rsid w:val="00EB559E"/>
  </w:style>
  <w:style w:type="paragraph" w:customStyle="1" w:styleId="AC97DBAF46124ED89980E01EB120EAAA">
    <w:name w:val="AC97DBAF46124ED89980E01EB120EAAA"/>
    <w:rsid w:val="00EB559E"/>
  </w:style>
  <w:style w:type="paragraph" w:customStyle="1" w:styleId="DCD44ACF57AD4A4496588735E44CFDDA">
    <w:name w:val="DCD44ACF57AD4A4496588735E44CFDDA"/>
    <w:rsid w:val="00EB559E"/>
  </w:style>
  <w:style w:type="paragraph" w:customStyle="1" w:styleId="B09DDD31E0E44B8AB6794AC297BBD6BE">
    <w:name w:val="B09DDD31E0E44B8AB6794AC297BBD6BE"/>
    <w:rsid w:val="00EB559E"/>
  </w:style>
  <w:style w:type="paragraph" w:customStyle="1" w:styleId="7183A83152FA4998B2124A70B31ED9FB">
    <w:name w:val="7183A83152FA4998B2124A70B31ED9FB"/>
    <w:rsid w:val="00EB559E"/>
  </w:style>
  <w:style w:type="paragraph" w:customStyle="1" w:styleId="A5C8FD3018A84FC584934F1E09D46FAA">
    <w:name w:val="A5C8FD3018A84FC584934F1E09D46FAA"/>
    <w:rsid w:val="00EB559E"/>
  </w:style>
  <w:style w:type="paragraph" w:customStyle="1" w:styleId="F522615926A74624BBF342C40178C3A5">
    <w:name w:val="F522615926A74624BBF342C40178C3A5"/>
    <w:rsid w:val="00EB559E"/>
  </w:style>
  <w:style w:type="paragraph" w:customStyle="1" w:styleId="2EE8C0158A47464DAC7D0C1D2CF8D16B">
    <w:name w:val="2EE8C0158A47464DAC7D0C1D2CF8D16B"/>
    <w:rsid w:val="00EB559E"/>
  </w:style>
  <w:style w:type="paragraph" w:customStyle="1" w:styleId="2AA13AF6ADC54C32904519B3B0D9EE85">
    <w:name w:val="2AA13AF6ADC54C32904519B3B0D9EE85"/>
    <w:rsid w:val="00EB559E"/>
  </w:style>
  <w:style w:type="paragraph" w:customStyle="1" w:styleId="E165967DD262430FBC2F135F28424FD9">
    <w:name w:val="E165967DD262430FBC2F135F28424FD9"/>
    <w:rsid w:val="00EB559E"/>
  </w:style>
  <w:style w:type="paragraph" w:customStyle="1" w:styleId="49FCE1275A294D39AAEE7C81F33ACB96">
    <w:name w:val="49FCE1275A294D39AAEE7C81F33ACB96"/>
    <w:rsid w:val="00EB559E"/>
  </w:style>
  <w:style w:type="paragraph" w:customStyle="1" w:styleId="FA435E1F6D954322A11C01BE5FC98D11">
    <w:name w:val="FA435E1F6D954322A11C01BE5FC98D11"/>
    <w:rsid w:val="00EB559E"/>
  </w:style>
  <w:style w:type="paragraph" w:customStyle="1" w:styleId="A7A695C4D3C0482FB10EA77340C64F71">
    <w:name w:val="A7A695C4D3C0482FB10EA77340C64F71"/>
    <w:rsid w:val="00EB559E"/>
  </w:style>
  <w:style w:type="paragraph" w:customStyle="1" w:styleId="FC43DCAA6C4547C8B8DFA9EE1A1C507C">
    <w:name w:val="FC43DCAA6C4547C8B8DFA9EE1A1C507C"/>
    <w:rsid w:val="00EB559E"/>
  </w:style>
  <w:style w:type="paragraph" w:customStyle="1" w:styleId="7949B852E62749968A40A64A186CC5E7">
    <w:name w:val="7949B852E62749968A40A64A186CC5E7"/>
    <w:rsid w:val="00EB559E"/>
  </w:style>
  <w:style w:type="paragraph" w:customStyle="1" w:styleId="3CAE4DF63DCD4534BA1B6B444A00E093">
    <w:name w:val="3CAE4DF63DCD4534BA1B6B444A00E093"/>
    <w:rsid w:val="00EB559E"/>
  </w:style>
  <w:style w:type="paragraph" w:customStyle="1" w:styleId="0BF83AAD9D0E45A2BE2EE804AECCC64A">
    <w:name w:val="0BF83AAD9D0E45A2BE2EE804AECCC64A"/>
    <w:rsid w:val="00EB559E"/>
  </w:style>
  <w:style w:type="paragraph" w:customStyle="1" w:styleId="D73F9062F7C04F3FAFF53E0BC51308DB">
    <w:name w:val="D73F9062F7C04F3FAFF53E0BC51308DB"/>
    <w:rsid w:val="00EB559E"/>
  </w:style>
  <w:style w:type="paragraph" w:customStyle="1" w:styleId="5BCCB074F8994413A41B3953C6261436">
    <w:name w:val="5BCCB074F8994413A41B3953C6261436"/>
    <w:rsid w:val="00EB559E"/>
  </w:style>
  <w:style w:type="paragraph" w:customStyle="1" w:styleId="950610A46EC04533A34D99F63C3D00D7">
    <w:name w:val="950610A46EC04533A34D99F63C3D00D7"/>
    <w:rsid w:val="00EB559E"/>
  </w:style>
  <w:style w:type="paragraph" w:customStyle="1" w:styleId="4F31ED7D33BE48718F91649CB92B005C">
    <w:name w:val="4F31ED7D33BE48718F91649CB92B005C"/>
    <w:rsid w:val="00EB559E"/>
  </w:style>
  <w:style w:type="paragraph" w:customStyle="1" w:styleId="446F021E66164B638AA43245FA4A7682">
    <w:name w:val="446F021E66164B638AA43245FA4A7682"/>
    <w:rsid w:val="00EB559E"/>
  </w:style>
  <w:style w:type="paragraph" w:customStyle="1" w:styleId="486274BF9A564E42A255BD94C6786FBC">
    <w:name w:val="486274BF9A564E42A255BD94C6786FBC"/>
    <w:rsid w:val="00EB559E"/>
  </w:style>
  <w:style w:type="paragraph" w:customStyle="1" w:styleId="573A435672A0431EB40B9FD3BD704AE7">
    <w:name w:val="573A435672A0431EB40B9FD3BD704AE7"/>
    <w:rsid w:val="00EB559E"/>
  </w:style>
  <w:style w:type="paragraph" w:customStyle="1" w:styleId="E42BE3A1339347D0B211C8A9B9CBACD1">
    <w:name w:val="E42BE3A1339347D0B211C8A9B9CBACD1"/>
    <w:rsid w:val="00EB559E"/>
  </w:style>
  <w:style w:type="paragraph" w:customStyle="1" w:styleId="71B803F4A8F7418EA15B28A16F02A45D">
    <w:name w:val="71B803F4A8F7418EA15B28A16F02A45D"/>
    <w:rsid w:val="00EB559E"/>
  </w:style>
  <w:style w:type="paragraph" w:customStyle="1" w:styleId="E8FC20FC1540456FA7ACBA71308984FF">
    <w:name w:val="E8FC20FC1540456FA7ACBA71308984FF"/>
    <w:rsid w:val="00EB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blank Staaende</Template>
  <TotalTime>0</TotalTime>
  <Pages>1</Pages>
  <Words>341</Words>
  <Characters>1477</Characters>
  <Application>Microsoft Office Word</Application>
  <DocSecurity>0</DocSecurity>
  <Lines>113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blank Staaende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blank Staaende</dc:title>
  <dc:creator>Tine Boye Nielsen</dc:creator>
  <cp:lastModifiedBy>Tine Boye Nielsen</cp:lastModifiedBy>
  <cp:revision>2</cp:revision>
  <dcterms:created xsi:type="dcterms:W3CDTF">2022-02-01T17:09:00Z</dcterms:created>
  <dcterms:modified xsi:type="dcterms:W3CDTF">2022-02-01T17:09:00Z</dcterms:modified>
</cp:coreProperties>
</file>